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76" w:rsidRDefault="00C03576" w:rsidP="00C03576">
      <w:pPr>
        <w:tabs>
          <w:tab w:val="left" w:pos="6439"/>
        </w:tabs>
        <w:rPr>
          <w:bCs/>
        </w:rPr>
      </w:pPr>
    </w:p>
    <w:p w:rsidR="00C03576" w:rsidRDefault="00C03576" w:rsidP="00C03576">
      <w:pPr>
        <w:tabs>
          <w:tab w:val="left" w:pos="6439"/>
        </w:tabs>
        <w:rPr>
          <w:bCs/>
        </w:rPr>
      </w:pPr>
    </w:p>
    <w:p w:rsidR="00C03576" w:rsidRDefault="00C03576" w:rsidP="00C03576">
      <w:pPr>
        <w:tabs>
          <w:tab w:val="left" w:pos="6439"/>
        </w:tabs>
        <w:rPr>
          <w:bCs/>
        </w:rPr>
      </w:pPr>
    </w:p>
    <w:p w:rsidR="00C03576" w:rsidRPr="00C03576" w:rsidRDefault="00C03576" w:rsidP="00C03576">
      <w:pPr>
        <w:tabs>
          <w:tab w:val="left" w:pos="6439"/>
        </w:tabs>
        <w:rPr>
          <w:rFonts w:ascii="Arial" w:hAnsi="Arial" w:cs="Arial"/>
          <w:bCs/>
        </w:rPr>
      </w:pPr>
    </w:p>
    <w:p w:rsidR="00C03576" w:rsidRPr="00C03576" w:rsidRDefault="00C03576" w:rsidP="00C03576">
      <w:pPr>
        <w:jc w:val="center"/>
        <w:rPr>
          <w:rFonts w:ascii="Arial" w:hAnsi="Arial" w:cs="Arial"/>
          <w:sz w:val="28"/>
          <w:szCs w:val="28"/>
        </w:rPr>
      </w:pPr>
      <w:r w:rsidRPr="00C03576">
        <w:rPr>
          <w:rFonts w:ascii="Arial" w:hAnsi="Arial" w:cs="Arial"/>
          <w:b/>
          <w:sz w:val="28"/>
          <w:szCs w:val="28"/>
        </w:rPr>
        <w:t>Stryker Instruments Research Study Proposal Process</w:t>
      </w:r>
    </w:p>
    <w:p w:rsidR="00C03576" w:rsidRPr="00C03576" w:rsidRDefault="00C03576" w:rsidP="00C03576">
      <w:pPr>
        <w:jc w:val="both"/>
        <w:rPr>
          <w:rFonts w:ascii="Arial" w:hAnsi="Arial" w:cs="Arial"/>
          <w:sz w:val="22"/>
          <w:szCs w:val="22"/>
        </w:rPr>
      </w:pPr>
      <w:r w:rsidRPr="00C03576">
        <w:rPr>
          <w:rFonts w:ascii="Arial" w:hAnsi="Arial" w:cs="Arial"/>
          <w:sz w:val="28"/>
          <w:szCs w:val="28"/>
        </w:rPr>
        <w:br/>
      </w:r>
      <w:r w:rsidRPr="00C03576">
        <w:rPr>
          <w:rFonts w:ascii="Arial" w:hAnsi="Arial" w:cs="Arial"/>
          <w:sz w:val="22"/>
          <w:szCs w:val="22"/>
        </w:rPr>
        <w:t xml:space="preserve">Thank you for your interest in conducting a clinical study/research project involving the Stryker® </w:t>
      </w:r>
      <w:r w:rsidRPr="00C03576">
        <w:rPr>
          <w:rFonts w:ascii="Arial" w:hAnsi="Arial" w:cs="Arial"/>
          <w:i/>
          <w:sz w:val="22"/>
          <w:szCs w:val="22"/>
          <w:highlight w:val="yellow"/>
        </w:rPr>
        <w:t>Product Listed</w:t>
      </w:r>
      <w:r w:rsidRPr="00C03576">
        <w:rPr>
          <w:rFonts w:ascii="Arial" w:hAnsi="Arial" w:cs="Arial"/>
          <w:i/>
          <w:highlight w:val="yellow"/>
        </w:rPr>
        <w:t xml:space="preserve"> </w:t>
      </w:r>
      <w:r w:rsidRPr="00C03576">
        <w:rPr>
          <w:rFonts w:ascii="Arial" w:hAnsi="Arial" w:cs="Arial"/>
          <w:i/>
          <w:sz w:val="22"/>
          <w:szCs w:val="22"/>
          <w:highlight w:val="yellow"/>
        </w:rPr>
        <w:t>Here</w:t>
      </w:r>
      <w:r w:rsidRPr="00C03576">
        <w:rPr>
          <w:rFonts w:ascii="Arial" w:hAnsi="Arial" w:cs="Arial"/>
          <w:sz w:val="22"/>
          <w:szCs w:val="22"/>
        </w:rPr>
        <w:t xml:space="preserve">. Stryker Instruments </w:t>
      </w:r>
      <w:r w:rsidRPr="00C03576">
        <w:rPr>
          <w:rFonts w:ascii="Arial" w:hAnsi="Arial" w:cs="Arial"/>
          <w:color w:val="000000"/>
          <w:sz w:val="22"/>
          <w:szCs w:val="22"/>
        </w:rPr>
        <w:t>(“Stryker”) is committed to the support of bona fide research, to advance the progress of medical science and improve patient care. In order to comply with Stryker’s internal study review policy and to facilitate a thorough and accurate review of research study proposals, a</w:t>
      </w:r>
      <w:r w:rsidRPr="00C03576">
        <w:rPr>
          <w:rFonts w:ascii="Arial" w:hAnsi="Arial" w:cs="Arial"/>
          <w:sz w:val="22"/>
          <w:szCs w:val="22"/>
        </w:rPr>
        <w:t xml:space="preserve">ny investigator interested in conducting a clinical study/research project involving the Stryker® </w:t>
      </w:r>
      <w:r w:rsidRPr="00C03576">
        <w:rPr>
          <w:rFonts w:ascii="Arial" w:hAnsi="Arial" w:cs="Arial"/>
          <w:i/>
          <w:sz w:val="22"/>
          <w:szCs w:val="22"/>
          <w:highlight w:val="yellow"/>
        </w:rPr>
        <w:t>Product Listed Here</w:t>
      </w:r>
      <w:r w:rsidRPr="00C03576">
        <w:rPr>
          <w:rFonts w:ascii="Arial" w:hAnsi="Arial" w:cs="Arial"/>
          <w:sz w:val="22"/>
          <w:szCs w:val="22"/>
        </w:rPr>
        <w:t xml:space="preserve"> is requested to complete the attached Study Funding Request form and submit the fully completed form to:</w:t>
      </w:r>
    </w:p>
    <w:p w:rsidR="00C03576" w:rsidRPr="00C03576" w:rsidRDefault="00C03576" w:rsidP="00C03576">
      <w:pPr>
        <w:jc w:val="both"/>
        <w:rPr>
          <w:rFonts w:ascii="Arial" w:hAnsi="Arial" w:cs="Arial"/>
          <w:sz w:val="22"/>
          <w:szCs w:val="22"/>
        </w:rPr>
      </w:pPr>
    </w:p>
    <w:p w:rsidR="00C03576" w:rsidRPr="00C03576" w:rsidRDefault="00C03576" w:rsidP="00C03576">
      <w:pPr>
        <w:jc w:val="center"/>
        <w:rPr>
          <w:rFonts w:ascii="Arial" w:hAnsi="Arial" w:cs="Arial"/>
          <w:b/>
          <w:sz w:val="22"/>
          <w:szCs w:val="22"/>
        </w:rPr>
      </w:pPr>
      <w:r w:rsidRPr="00C03576">
        <w:rPr>
          <w:rFonts w:ascii="Arial" w:hAnsi="Arial" w:cs="Arial"/>
          <w:b/>
          <w:sz w:val="22"/>
          <w:szCs w:val="22"/>
        </w:rPr>
        <w:t>Stryker Instruments</w:t>
      </w:r>
    </w:p>
    <w:p w:rsidR="00C03576" w:rsidRPr="00C03576" w:rsidRDefault="00C03576" w:rsidP="00C03576">
      <w:pPr>
        <w:jc w:val="center"/>
        <w:rPr>
          <w:rFonts w:ascii="Arial" w:hAnsi="Arial" w:cs="Arial"/>
          <w:b/>
          <w:sz w:val="22"/>
          <w:szCs w:val="22"/>
        </w:rPr>
      </w:pPr>
      <w:r w:rsidRPr="00C03576">
        <w:rPr>
          <w:rFonts w:ascii="Arial" w:hAnsi="Arial" w:cs="Arial"/>
          <w:b/>
          <w:sz w:val="22"/>
          <w:szCs w:val="22"/>
        </w:rPr>
        <w:t>Clinical Research Review Board</w:t>
      </w:r>
    </w:p>
    <w:p w:rsidR="00C03576" w:rsidRPr="00C03576" w:rsidRDefault="00C03576" w:rsidP="00C03576">
      <w:pPr>
        <w:jc w:val="center"/>
        <w:rPr>
          <w:rFonts w:ascii="Arial" w:hAnsi="Arial" w:cs="Arial"/>
          <w:b/>
          <w:sz w:val="22"/>
          <w:szCs w:val="22"/>
        </w:rPr>
      </w:pPr>
      <w:r w:rsidRPr="00C03576">
        <w:rPr>
          <w:rFonts w:ascii="Arial" w:hAnsi="Arial" w:cs="Arial"/>
          <w:b/>
          <w:sz w:val="22"/>
          <w:szCs w:val="22"/>
        </w:rPr>
        <w:t>4100 E Milham Avenue</w:t>
      </w:r>
    </w:p>
    <w:p w:rsidR="00C03576" w:rsidRPr="00C03576" w:rsidRDefault="00C03576" w:rsidP="00C03576">
      <w:pPr>
        <w:jc w:val="center"/>
        <w:rPr>
          <w:rFonts w:ascii="Arial" w:hAnsi="Arial" w:cs="Arial"/>
          <w:b/>
          <w:sz w:val="22"/>
          <w:szCs w:val="22"/>
        </w:rPr>
      </w:pPr>
      <w:r w:rsidRPr="00C03576">
        <w:rPr>
          <w:rFonts w:ascii="Arial" w:hAnsi="Arial" w:cs="Arial"/>
          <w:b/>
          <w:sz w:val="22"/>
          <w:szCs w:val="22"/>
        </w:rPr>
        <w:t>Kalamazoo, MI 49001</w:t>
      </w:r>
    </w:p>
    <w:p w:rsidR="00C03576" w:rsidRPr="00C03576" w:rsidRDefault="00C03576" w:rsidP="00C03576">
      <w:pPr>
        <w:jc w:val="center"/>
        <w:rPr>
          <w:rFonts w:ascii="Arial" w:hAnsi="Arial" w:cs="Arial"/>
          <w:b/>
          <w:sz w:val="22"/>
          <w:szCs w:val="22"/>
        </w:rPr>
      </w:pPr>
      <w:r w:rsidRPr="00C03576">
        <w:rPr>
          <w:rFonts w:ascii="Arial" w:hAnsi="Arial" w:cs="Arial"/>
          <w:b/>
          <w:sz w:val="22"/>
          <w:szCs w:val="22"/>
        </w:rPr>
        <w:t>Attn: Rod Parker, PhD</w:t>
      </w:r>
    </w:p>
    <w:p w:rsidR="00C03576" w:rsidRPr="00C03576" w:rsidRDefault="00C03576" w:rsidP="00C03576">
      <w:pPr>
        <w:jc w:val="center"/>
        <w:rPr>
          <w:rFonts w:ascii="Arial" w:hAnsi="Arial" w:cs="Arial"/>
          <w:b/>
          <w:sz w:val="22"/>
          <w:szCs w:val="22"/>
        </w:rPr>
      </w:pPr>
      <w:r w:rsidRPr="00C03576">
        <w:rPr>
          <w:rFonts w:ascii="Arial" w:hAnsi="Arial" w:cs="Arial"/>
          <w:b/>
          <w:sz w:val="22"/>
          <w:szCs w:val="22"/>
        </w:rPr>
        <w:t>rod.parker@stryker.com</w:t>
      </w:r>
    </w:p>
    <w:p w:rsidR="00C03576" w:rsidRPr="00C03576" w:rsidRDefault="00C03576" w:rsidP="00C03576">
      <w:pPr>
        <w:jc w:val="both"/>
        <w:rPr>
          <w:rFonts w:ascii="Arial" w:hAnsi="Arial" w:cs="Arial"/>
          <w:color w:val="000000"/>
          <w:sz w:val="22"/>
          <w:szCs w:val="22"/>
        </w:rPr>
      </w:pPr>
    </w:p>
    <w:p w:rsidR="00C03576" w:rsidRPr="00C03576" w:rsidRDefault="00C03576" w:rsidP="00C03576">
      <w:pPr>
        <w:jc w:val="both"/>
        <w:rPr>
          <w:rFonts w:ascii="Arial" w:hAnsi="Arial" w:cs="Arial"/>
          <w:sz w:val="22"/>
          <w:szCs w:val="22"/>
        </w:rPr>
      </w:pPr>
    </w:p>
    <w:p w:rsidR="00C03576" w:rsidRPr="00C03576" w:rsidRDefault="00C03576" w:rsidP="00C03576">
      <w:pPr>
        <w:autoSpaceDE w:val="0"/>
        <w:autoSpaceDN w:val="0"/>
        <w:adjustRightInd w:val="0"/>
        <w:jc w:val="both"/>
        <w:rPr>
          <w:rFonts w:ascii="Arial" w:hAnsi="Arial" w:cs="Arial"/>
          <w:sz w:val="22"/>
          <w:szCs w:val="22"/>
        </w:rPr>
      </w:pPr>
      <w:r w:rsidRPr="00C03576">
        <w:rPr>
          <w:rFonts w:ascii="Arial" w:hAnsi="Arial" w:cs="Arial"/>
          <w:sz w:val="22"/>
          <w:szCs w:val="22"/>
        </w:rPr>
        <w:t>Submitted request forms will be evaluated by Stryker’s Clinical Research Review Board for consideration of (1) clinical application, (2)</w:t>
      </w:r>
      <w:r w:rsidR="00682F8B">
        <w:rPr>
          <w:rFonts w:ascii="Arial" w:hAnsi="Arial" w:cs="Arial"/>
          <w:sz w:val="22"/>
          <w:szCs w:val="22"/>
        </w:rPr>
        <w:t xml:space="preserve"> </w:t>
      </w:r>
      <w:r w:rsidRPr="00C03576">
        <w:rPr>
          <w:rFonts w:ascii="Arial" w:hAnsi="Arial" w:cs="Arial"/>
          <w:sz w:val="22"/>
          <w:szCs w:val="22"/>
          <w:highlight w:val="yellow"/>
        </w:rPr>
        <w:t>[insert other considerations such as patient care improvement, fiscal impact, etc.]</w:t>
      </w:r>
      <w:r w:rsidRPr="00C03576">
        <w:rPr>
          <w:rFonts w:ascii="Arial" w:hAnsi="Arial" w:cs="Arial"/>
          <w:sz w:val="22"/>
          <w:szCs w:val="22"/>
        </w:rPr>
        <w:t xml:space="preserve">.  </w:t>
      </w:r>
    </w:p>
    <w:p w:rsidR="00C03576" w:rsidRPr="00C03576" w:rsidRDefault="00C03576" w:rsidP="00C03576">
      <w:pPr>
        <w:autoSpaceDE w:val="0"/>
        <w:autoSpaceDN w:val="0"/>
        <w:adjustRightInd w:val="0"/>
        <w:rPr>
          <w:rFonts w:ascii="Arial" w:hAnsi="Arial" w:cs="Arial"/>
          <w:sz w:val="22"/>
          <w:szCs w:val="22"/>
        </w:rPr>
      </w:pPr>
    </w:p>
    <w:p w:rsidR="00C03576" w:rsidRPr="00C03576" w:rsidRDefault="00C03576" w:rsidP="00C03576">
      <w:pPr>
        <w:autoSpaceDE w:val="0"/>
        <w:autoSpaceDN w:val="0"/>
        <w:adjustRightInd w:val="0"/>
        <w:jc w:val="both"/>
        <w:rPr>
          <w:rFonts w:ascii="Arial" w:hAnsi="Arial" w:cs="Arial"/>
          <w:sz w:val="22"/>
          <w:szCs w:val="22"/>
        </w:rPr>
      </w:pPr>
      <w:r w:rsidRPr="00C03576">
        <w:rPr>
          <w:rFonts w:ascii="Arial" w:hAnsi="Arial" w:cs="Arial"/>
          <w:sz w:val="22"/>
          <w:szCs w:val="22"/>
        </w:rPr>
        <w:t>Upon completing its review, the Clinical Research Review Board will respond to the study funding requesting party identified in the form indicating whether or not the request has been accepted or declined.  Stryker will endeavor to respond to submitted funding request forms within 30 days of the submission date.</w:t>
      </w:r>
    </w:p>
    <w:p w:rsidR="00C03576" w:rsidRPr="00C03576" w:rsidRDefault="00C03576" w:rsidP="00C03576">
      <w:pPr>
        <w:tabs>
          <w:tab w:val="left" w:pos="6439"/>
        </w:tabs>
        <w:rPr>
          <w:rFonts w:ascii="Arial" w:hAnsi="Arial" w:cs="Arial"/>
          <w:bCs/>
        </w:rPr>
      </w:pPr>
      <w:r w:rsidRPr="00C03576">
        <w:rPr>
          <w:rFonts w:ascii="Arial" w:hAnsi="Arial" w:cs="Arial"/>
          <w:bCs/>
        </w:rPr>
        <w:tab/>
      </w:r>
    </w:p>
    <w:p w:rsidR="00C03576" w:rsidRDefault="00C03576" w:rsidP="00C03576">
      <w:pPr>
        <w:rPr>
          <w:bCs/>
        </w:rPr>
      </w:pPr>
    </w:p>
    <w:p w:rsidR="00C03576" w:rsidRDefault="00C03576" w:rsidP="00C03576">
      <w:pPr>
        <w:tabs>
          <w:tab w:val="left" w:pos="6439"/>
        </w:tabs>
        <w:rPr>
          <w:bCs/>
        </w:rPr>
      </w:pPr>
      <w:r>
        <w:rPr>
          <w:bCs/>
        </w:rPr>
        <w:tab/>
      </w:r>
    </w:p>
    <w:p w:rsidR="00C03576" w:rsidRDefault="00C03576" w:rsidP="00C03576">
      <w:pPr>
        <w:rPr>
          <w:bCs/>
        </w:rPr>
      </w:pPr>
    </w:p>
    <w:p w:rsidR="00C03576" w:rsidRDefault="00C03576" w:rsidP="00C03576">
      <w:pPr>
        <w:tabs>
          <w:tab w:val="left" w:pos="6439"/>
        </w:tabs>
        <w:rPr>
          <w:bCs/>
        </w:rPr>
      </w:pPr>
      <w:r>
        <w:rPr>
          <w:bCs/>
        </w:rPr>
        <w:tab/>
      </w:r>
    </w:p>
    <w:p w:rsidR="00C03576" w:rsidRDefault="00C03576" w:rsidP="00C03576">
      <w:pPr>
        <w:rPr>
          <w:bCs/>
        </w:rPr>
      </w:pPr>
    </w:p>
    <w:p w:rsidR="00C03576" w:rsidRDefault="00C03576">
      <w:r>
        <w:br w:type="page"/>
      </w:r>
    </w:p>
    <w:tbl>
      <w:tblPr>
        <w:tblStyle w:val="TableGrid"/>
        <w:tblW w:w="9578" w:type="dxa"/>
        <w:tblLayout w:type="fixed"/>
        <w:tblLook w:val="04A0"/>
      </w:tblPr>
      <w:tblGrid>
        <w:gridCol w:w="2358"/>
        <w:gridCol w:w="630"/>
        <w:gridCol w:w="810"/>
        <w:gridCol w:w="810"/>
        <w:gridCol w:w="990"/>
        <w:gridCol w:w="180"/>
        <w:gridCol w:w="270"/>
        <w:gridCol w:w="450"/>
        <w:gridCol w:w="180"/>
        <w:gridCol w:w="180"/>
        <w:gridCol w:w="630"/>
        <w:gridCol w:w="810"/>
        <w:gridCol w:w="1280"/>
      </w:tblGrid>
      <w:tr w:rsidR="006F76BA" w:rsidTr="007B4D89">
        <w:trPr>
          <w:trHeight w:val="360"/>
        </w:trPr>
        <w:tc>
          <w:tcPr>
            <w:tcW w:w="9578" w:type="dxa"/>
            <w:gridSpan w:val="13"/>
            <w:shd w:val="clear" w:color="auto" w:fill="8DB3E2" w:themeFill="text2" w:themeFillTint="66"/>
            <w:vAlign w:val="center"/>
          </w:tcPr>
          <w:p w:rsidR="006F76BA" w:rsidRPr="00F53ECF" w:rsidRDefault="006F76BA" w:rsidP="006F76BA">
            <w:pPr>
              <w:jc w:val="center"/>
              <w:rPr>
                <w:rFonts w:ascii="Arial" w:hAnsi="Arial" w:cs="Arial"/>
                <w:b/>
                <w:sz w:val="28"/>
                <w:szCs w:val="28"/>
              </w:rPr>
            </w:pPr>
            <w:r w:rsidRPr="00F53ECF">
              <w:rPr>
                <w:rFonts w:ascii="Arial" w:hAnsi="Arial" w:cs="Arial"/>
                <w:b/>
                <w:sz w:val="28"/>
                <w:szCs w:val="28"/>
              </w:rPr>
              <w:lastRenderedPageBreak/>
              <w:t>Study Funding Request Form</w:t>
            </w:r>
          </w:p>
        </w:tc>
      </w:tr>
      <w:tr w:rsidR="001321C6" w:rsidRPr="002D50B5" w:rsidTr="001321C6">
        <w:trPr>
          <w:trHeight w:val="360"/>
        </w:trPr>
        <w:tc>
          <w:tcPr>
            <w:tcW w:w="2358" w:type="dxa"/>
            <w:vAlign w:val="center"/>
          </w:tcPr>
          <w:p w:rsidR="001321C6" w:rsidRPr="002D50B5" w:rsidRDefault="001321C6" w:rsidP="006F76BA">
            <w:pPr>
              <w:jc w:val="right"/>
              <w:rPr>
                <w:rFonts w:ascii="Arial" w:hAnsi="Arial" w:cs="Arial"/>
              </w:rPr>
            </w:pPr>
            <w:r w:rsidRPr="002D50B5">
              <w:rPr>
                <w:rFonts w:ascii="Arial" w:hAnsi="Arial" w:cs="Arial"/>
              </w:rPr>
              <w:t>Contact Person:</w:t>
            </w:r>
          </w:p>
        </w:tc>
        <w:sdt>
          <w:sdtPr>
            <w:rPr>
              <w:rFonts w:ascii="Arial" w:hAnsi="Arial" w:cs="Arial"/>
            </w:rPr>
            <w:id w:val="78007164"/>
            <w:placeholder>
              <w:docPart w:val="DefaultPlaceholder_22675703"/>
            </w:placeholder>
            <w:showingPlcHdr/>
            <w:text/>
          </w:sdtPr>
          <w:sdtContent>
            <w:tc>
              <w:tcPr>
                <w:tcW w:w="4140" w:type="dxa"/>
                <w:gridSpan w:val="7"/>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c>
          <w:tcPr>
            <w:tcW w:w="1800" w:type="dxa"/>
            <w:gridSpan w:val="4"/>
            <w:vAlign w:val="center"/>
          </w:tcPr>
          <w:p w:rsidR="001321C6" w:rsidRPr="002D50B5" w:rsidRDefault="001321C6" w:rsidP="006F76BA">
            <w:pPr>
              <w:rPr>
                <w:rFonts w:ascii="Arial" w:hAnsi="Arial" w:cs="Arial"/>
              </w:rPr>
            </w:pPr>
            <w:r w:rsidRPr="002D50B5">
              <w:rPr>
                <w:rFonts w:ascii="Arial" w:hAnsi="Arial" w:cs="Arial"/>
              </w:rPr>
              <w:t>Date Submitted:</w:t>
            </w:r>
          </w:p>
        </w:tc>
        <w:sdt>
          <w:sdtPr>
            <w:rPr>
              <w:rFonts w:ascii="Arial" w:hAnsi="Arial" w:cs="Arial"/>
            </w:rPr>
            <w:id w:val="78007165"/>
            <w:placeholder>
              <w:docPart w:val="DefaultPlaceholder_22675705"/>
            </w:placeholder>
            <w:showingPlcHdr/>
            <w:date>
              <w:dateFormat w:val="M/d/yyyy"/>
              <w:lid w:val="en-US"/>
              <w:storeMappedDataAs w:val="dateTime"/>
              <w:calendar w:val="gregorian"/>
            </w:date>
          </w:sdtPr>
          <w:sdtContent>
            <w:tc>
              <w:tcPr>
                <w:tcW w:w="1280" w:type="dxa"/>
                <w:vAlign w:val="center"/>
              </w:tcPr>
              <w:p w:rsidR="001321C6" w:rsidRPr="002D50B5" w:rsidRDefault="001321C6" w:rsidP="006F76BA">
                <w:pPr>
                  <w:rPr>
                    <w:rFonts w:ascii="Arial" w:hAnsi="Arial" w:cs="Arial"/>
                  </w:rPr>
                </w:pPr>
                <w:r w:rsidRPr="002D50B5">
                  <w:rPr>
                    <w:rStyle w:val="PlaceholderText"/>
                    <w:rFonts w:ascii="Arial" w:hAnsi="Arial" w:cs="Arial"/>
                    <w:sz w:val="18"/>
                    <w:szCs w:val="18"/>
                  </w:rPr>
                  <w:t>Click here to enter a date.</w:t>
                </w:r>
              </w:p>
            </w:tc>
          </w:sdtContent>
        </w:sdt>
      </w:tr>
      <w:tr w:rsidR="006F76BA" w:rsidRPr="002D50B5" w:rsidTr="007B4D89">
        <w:trPr>
          <w:trHeight w:val="360"/>
        </w:trPr>
        <w:tc>
          <w:tcPr>
            <w:tcW w:w="2358" w:type="dxa"/>
            <w:vAlign w:val="center"/>
          </w:tcPr>
          <w:p w:rsidR="006F76BA" w:rsidRPr="002D50B5" w:rsidRDefault="001321C6" w:rsidP="006F76BA">
            <w:pPr>
              <w:jc w:val="right"/>
              <w:rPr>
                <w:rFonts w:ascii="Arial" w:hAnsi="Arial" w:cs="Arial"/>
              </w:rPr>
            </w:pPr>
            <w:r w:rsidRPr="002D50B5">
              <w:rPr>
                <w:rFonts w:ascii="Arial" w:hAnsi="Arial" w:cs="Arial"/>
              </w:rPr>
              <w:t>Title:</w:t>
            </w:r>
          </w:p>
        </w:tc>
        <w:sdt>
          <w:sdtPr>
            <w:rPr>
              <w:rFonts w:ascii="Arial" w:hAnsi="Arial" w:cs="Arial"/>
            </w:rPr>
            <w:id w:val="78007166"/>
            <w:placeholder>
              <w:docPart w:val="DefaultPlaceholder_22675703"/>
            </w:placeholder>
            <w:showingPlcHdr/>
            <w:text/>
          </w:sdtPr>
          <w:sdtContent>
            <w:tc>
              <w:tcPr>
                <w:tcW w:w="7220" w:type="dxa"/>
                <w:gridSpan w:val="12"/>
                <w:vAlign w:val="center"/>
              </w:tcPr>
              <w:p w:rsidR="006F76BA"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7B4D89">
        <w:trPr>
          <w:trHeight w:val="360"/>
        </w:trPr>
        <w:tc>
          <w:tcPr>
            <w:tcW w:w="2358" w:type="dxa"/>
            <w:vAlign w:val="center"/>
          </w:tcPr>
          <w:p w:rsidR="001321C6" w:rsidRPr="002D50B5" w:rsidRDefault="001321C6" w:rsidP="001321C6">
            <w:pPr>
              <w:jc w:val="right"/>
              <w:rPr>
                <w:rFonts w:ascii="Arial" w:hAnsi="Arial" w:cs="Arial"/>
              </w:rPr>
            </w:pPr>
            <w:r w:rsidRPr="002D50B5">
              <w:rPr>
                <w:rFonts w:ascii="Arial" w:hAnsi="Arial" w:cs="Arial"/>
              </w:rPr>
              <w:t>Principal Investigator:</w:t>
            </w:r>
          </w:p>
        </w:tc>
        <w:sdt>
          <w:sdtPr>
            <w:rPr>
              <w:rFonts w:ascii="Arial" w:hAnsi="Arial" w:cs="Arial"/>
            </w:rPr>
            <w:id w:val="78007167"/>
            <w:placeholder>
              <w:docPart w:val="DefaultPlaceholder_22675703"/>
            </w:placeholder>
            <w:showingPlcHdr/>
            <w:text/>
          </w:sdtPr>
          <w:sdtContent>
            <w:tc>
              <w:tcPr>
                <w:tcW w:w="7220" w:type="dxa"/>
                <w:gridSpan w:val="12"/>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7B4D89">
        <w:trPr>
          <w:trHeight w:val="360"/>
        </w:trPr>
        <w:tc>
          <w:tcPr>
            <w:tcW w:w="2358" w:type="dxa"/>
            <w:vAlign w:val="center"/>
          </w:tcPr>
          <w:p w:rsidR="001321C6" w:rsidRPr="002D50B5" w:rsidRDefault="001321C6" w:rsidP="001321C6">
            <w:pPr>
              <w:jc w:val="right"/>
              <w:rPr>
                <w:rFonts w:ascii="Arial" w:hAnsi="Arial" w:cs="Arial"/>
              </w:rPr>
            </w:pPr>
            <w:r w:rsidRPr="002D50B5">
              <w:rPr>
                <w:rFonts w:ascii="Arial" w:hAnsi="Arial" w:cs="Arial"/>
              </w:rPr>
              <w:t>Address:</w:t>
            </w:r>
          </w:p>
        </w:tc>
        <w:sdt>
          <w:sdtPr>
            <w:rPr>
              <w:rFonts w:ascii="Arial" w:hAnsi="Arial" w:cs="Arial"/>
            </w:rPr>
            <w:id w:val="78007168"/>
            <w:placeholder>
              <w:docPart w:val="DefaultPlaceholder_22675703"/>
            </w:placeholder>
            <w:showingPlcHdr/>
            <w:text/>
          </w:sdtPr>
          <w:sdtContent>
            <w:tc>
              <w:tcPr>
                <w:tcW w:w="7220" w:type="dxa"/>
                <w:gridSpan w:val="12"/>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358" w:type="dxa"/>
            <w:vAlign w:val="center"/>
          </w:tcPr>
          <w:p w:rsidR="001321C6" w:rsidRPr="002D50B5" w:rsidRDefault="001321C6" w:rsidP="001321C6">
            <w:pPr>
              <w:jc w:val="right"/>
              <w:rPr>
                <w:rFonts w:ascii="Arial" w:hAnsi="Arial" w:cs="Arial"/>
              </w:rPr>
            </w:pPr>
            <w:r w:rsidRPr="002D50B5">
              <w:rPr>
                <w:rFonts w:ascii="Arial" w:hAnsi="Arial" w:cs="Arial"/>
              </w:rPr>
              <w:t>Phone:</w:t>
            </w:r>
          </w:p>
        </w:tc>
        <w:sdt>
          <w:sdtPr>
            <w:rPr>
              <w:rFonts w:ascii="Arial" w:hAnsi="Arial" w:cs="Arial"/>
            </w:rPr>
            <w:id w:val="78007169"/>
            <w:placeholder>
              <w:docPart w:val="DefaultPlaceholder_22675703"/>
            </w:placeholder>
            <w:showingPlcHdr/>
            <w:text/>
          </w:sdtPr>
          <w:sdtContent>
            <w:tc>
              <w:tcPr>
                <w:tcW w:w="3240" w:type="dxa"/>
                <w:gridSpan w:val="4"/>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c>
          <w:tcPr>
            <w:tcW w:w="1080" w:type="dxa"/>
            <w:gridSpan w:val="4"/>
            <w:vAlign w:val="center"/>
          </w:tcPr>
          <w:p w:rsidR="001321C6" w:rsidRPr="002D50B5" w:rsidRDefault="001321C6" w:rsidP="006F76BA">
            <w:pPr>
              <w:rPr>
                <w:rFonts w:ascii="Arial" w:hAnsi="Arial" w:cs="Arial"/>
              </w:rPr>
            </w:pPr>
            <w:r w:rsidRPr="002D50B5">
              <w:rPr>
                <w:rFonts w:ascii="Arial" w:hAnsi="Arial" w:cs="Arial"/>
              </w:rPr>
              <w:t>Fax No.:</w:t>
            </w:r>
          </w:p>
        </w:tc>
        <w:sdt>
          <w:sdtPr>
            <w:rPr>
              <w:rFonts w:ascii="Arial" w:hAnsi="Arial" w:cs="Arial"/>
            </w:rPr>
            <w:id w:val="78007170"/>
            <w:placeholder>
              <w:docPart w:val="DefaultPlaceholder_22675703"/>
            </w:placeholder>
            <w:showingPlcHdr/>
            <w:text/>
          </w:sdtPr>
          <w:sdtContent>
            <w:tc>
              <w:tcPr>
                <w:tcW w:w="2900" w:type="dxa"/>
                <w:gridSpan w:val="4"/>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7B4D89">
        <w:trPr>
          <w:trHeight w:val="360"/>
        </w:trPr>
        <w:tc>
          <w:tcPr>
            <w:tcW w:w="2358" w:type="dxa"/>
            <w:vAlign w:val="center"/>
          </w:tcPr>
          <w:p w:rsidR="001321C6" w:rsidRPr="002D50B5" w:rsidRDefault="001321C6" w:rsidP="006F76BA">
            <w:pPr>
              <w:jc w:val="right"/>
              <w:rPr>
                <w:rFonts w:ascii="Arial" w:hAnsi="Arial" w:cs="Arial"/>
              </w:rPr>
            </w:pPr>
            <w:r w:rsidRPr="002D50B5">
              <w:rPr>
                <w:rFonts w:ascii="Arial" w:hAnsi="Arial" w:cs="Arial"/>
              </w:rPr>
              <w:t>Email:</w:t>
            </w:r>
          </w:p>
        </w:tc>
        <w:sdt>
          <w:sdtPr>
            <w:rPr>
              <w:rFonts w:ascii="Arial" w:hAnsi="Arial" w:cs="Arial"/>
            </w:rPr>
            <w:id w:val="78007171"/>
            <w:placeholder>
              <w:docPart w:val="DefaultPlaceholder_22675703"/>
            </w:placeholder>
            <w:showingPlcHdr/>
            <w:text/>
          </w:sdtPr>
          <w:sdtContent>
            <w:tc>
              <w:tcPr>
                <w:tcW w:w="7220" w:type="dxa"/>
                <w:gridSpan w:val="12"/>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Align w:val="center"/>
          </w:tcPr>
          <w:p w:rsidR="001321C6" w:rsidRPr="002D50B5" w:rsidRDefault="001321C6" w:rsidP="006F76BA">
            <w:pPr>
              <w:jc w:val="right"/>
              <w:rPr>
                <w:rFonts w:ascii="Arial" w:hAnsi="Arial" w:cs="Arial"/>
              </w:rPr>
            </w:pPr>
            <w:r w:rsidRPr="002D50B5">
              <w:rPr>
                <w:rFonts w:ascii="Arial" w:hAnsi="Arial" w:cs="Arial"/>
              </w:rPr>
              <w:t>Study Title:</w:t>
            </w:r>
          </w:p>
        </w:tc>
        <w:sdt>
          <w:sdtPr>
            <w:rPr>
              <w:rFonts w:ascii="Arial" w:hAnsi="Arial" w:cs="Arial"/>
            </w:rPr>
            <w:id w:val="78007172"/>
            <w:placeholder>
              <w:docPart w:val="DefaultPlaceholder_22675703"/>
            </w:placeholder>
            <w:showingPlcHdr/>
            <w:text/>
          </w:sdtPr>
          <w:sdtContent>
            <w:tc>
              <w:tcPr>
                <w:tcW w:w="6590" w:type="dxa"/>
                <w:gridSpan w:val="11"/>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Align w:val="center"/>
          </w:tcPr>
          <w:p w:rsidR="001321C6" w:rsidRPr="002D50B5" w:rsidRDefault="001321C6" w:rsidP="006F76BA">
            <w:pPr>
              <w:jc w:val="right"/>
              <w:rPr>
                <w:rFonts w:ascii="Arial" w:hAnsi="Arial" w:cs="Arial"/>
              </w:rPr>
            </w:pPr>
            <w:r w:rsidRPr="002D50B5">
              <w:rPr>
                <w:rFonts w:ascii="Arial" w:hAnsi="Arial" w:cs="Arial"/>
              </w:rPr>
              <w:t>Study Dates:</w:t>
            </w:r>
          </w:p>
        </w:tc>
        <w:tc>
          <w:tcPr>
            <w:tcW w:w="1620" w:type="dxa"/>
            <w:gridSpan w:val="2"/>
            <w:vAlign w:val="center"/>
          </w:tcPr>
          <w:p w:rsidR="001321C6" w:rsidRPr="002D50B5" w:rsidRDefault="001321C6" w:rsidP="006F76BA">
            <w:pPr>
              <w:rPr>
                <w:rFonts w:ascii="Arial" w:hAnsi="Arial" w:cs="Arial"/>
                <w:b/>
                <w:sz w:val="16"/>
                <w:szCs w:val="16"/>
              </w:rPr>
            </w:pPr>
            <w:r w:rsidRPr="002D50B5">
              <w:rPr>
                <w:rFonts w:ascii="Arial" w:hAnsi="Arial" w:cs="Arial"/>
                <w:b/>
                <w:sz w:val="16"/>
                <w:szCs w:val="16"/>
              </w:rPr>
              <w:t>Commencement:</w:t>
            </w:r>
          </w:p>
        </w:tc>
        <w:sdt>
          <w:sdtPr>
            <w:rPr>
              <w:rFonts w:ascii="Arial" w:hAnsi="Arial" w:cs="Arial"/>
              <w:sz w:val="22"/>
              <w:szCs w:val="22"/>
            </w:rPr>
            <w:id w:val="78007141"/>
            <w:placeholder>
              <w:docPart w:val="962BEE69A403425389A6A2034DF89073"/>
            </w:placeholder>
            <w:showingPlcHdr/>
            <w:date>
              <w:dateFormat w:val="M/d/yyyy"/>
              <w:lid w:val="en-US"/>
              <w:storeMappedDataAs w:val="dateTime"/>
              <w:calendar w:val="gregorian"/>
            </w:date>
          </w:sdtPr>
          <w:sdtContent>
            <w:tc>
              <w:tcPr>
                <w:tcW w:w="1440" w:type="dxa"/>
                <w:gridSpan w:val="3"/>
                <w:vAlign w:val="center"/>
              </w:tcPr>
              <w:p w:rsidR="001321C6" w:rsidRPr="002D50B5" w:rsidRDefault="001321C6" w:rsidP="006F76BA">
                <w:pPr>
                  <w:rPr>
                    <w:rFonts w:ascii="Arial" w:hAnsi="Arial" w:cs="Arial"/>
                    <w:sz w:val="22"/>
                    <w:szCs w:val="22"/>
                  </w:rPr>
                </w:pPr>
                <w:r w:rsidRPr="002D50B5">
                  <w:rPr>
                    <w:rStyle w:val="PlaceholderText"/>
                    <w:rFonts w:ascii="Arial" w:hAnsi="Arial" w:cs="Arial"/>
                  </w:rPr>
                  <w:t>Click here to enter a date.</w:t>
                </w:r>
              </w:p>
            </w:tc>
          </w:sdtContent>
        </w:sdt>
        <w:tc>
          <w:tcPr>
            <w:tcW w:w="1440" w:type="dxa"/>
            <w:gridSpan w:val="4"/>
            <w:vAlign w:val="center"/>
          </w:tcPr>
          <w:p w:rsidR="001321C6" w:rsidRPr="002D50B5" w:rsidRDefault="001321C6" w:rsidP="006F76BA">
            <w:pPr>
              <w:rPr>
                <w:rFonts w:ascii="Arial" w:hAnsi="Arial" w:cs="Arial"/>
                <w:b/>
                <w:sz w:val="16"/>
                <w:szCs w:val="16"/>
              </w:rPr>
            </w:pPr>
            <w:r w:rsidRPr="002D50B5">
              <w:rPr>
                <w:rFonts w:ascii="Arial" w:hAnsi="Arial" w:cs="Arial"/>
                <w:b/>
                <w:sz w:val="16"/>
                <w:szCs w:val="16"/>
              </w:rPr>
              <w:t>Completion:</w:t>
            </w:r>
          </w:p>
        </w:tc>
        <w:sdt>
          <w:sdtPr>
            <w:rPr>
              <w:rFonts w:ascii="Arial" w:hAnsi="Arial" w:cs="Arial"/>
              <w:sz w:val="22"/>
              <w:szCs w:val="22"/>
            </w:rPr>
            <w:id w:val="78007142"/>
            <w:placeholder>
              <w:docPart w:val="962BEE69A403425389A6A2034DF89073"/>
            </w:placeholder>
            <w:showingPlcHdr/>
            <w:date>
              <w:dateFormat w:val="M/d/yyyy"/>
              <w:lid w:val="en-US"/>
              <w:storeMappedDataAs w:val="dateTime"/>
              <w:calendar w:val="gregorian"/>
            </w:date>
          </w:sdtPr>
          <w:sdtContent>
            <w:tc>
              <w:tcPr>
                <w:tcW w:w="2090" w:type="dxa"/>
                <w:gridSpan w:val="2"/>
                <w:vAlign w:val="center"/>
              </w:tcPr>
              <w:p w:rsidR="001321C6" w:rsidRPr="002D50B5" w:rsidRDefault="001321C6" w:rsidP="006F76BA">
                <w:pPr>
                  <w:rPr>
                    <w:rFonts w:ascii="Arial" w:hAnsi="Arial" w:cs="Arial"/>
                    <w:sz w:val="22"/>
                    <w:szCs w:val="22"/>
                  </w:rPr>
                </w:pPr>
                <w:r w:rsidRPr="002D50B5">
                  <w:rPr>
                    <w:rStyle w:val="PlaceholderText"/>
                    <w:rFonts w:ascii="Arial" w:hAnsi="Arial" w:cs="Arial"/>
                  </w:rPr>
                  <w:t>Click here to enter a date.</w:t>
                </w:r>
              </w:p>
            </w:tc>
          </w:sdtContent>
        </w:sdt>
      </w:tr>
      <w:tr w:rsidR="001321C6" w:rsidRPr="002D50B5" w:rsidTr="001321C6">
        <w:trPr>
          <w:trHeight w:val="360"/>
        </w:trPr>
        <w:tc>
          <w:tcPr>
            <w:tcW w:w="2988" w:type="dxa"/>
            <w:gridSpan w:val="2"/>
            <w:vAlign w:val="center"/>
          </w:tcPr>
          <w:p w:rsidR="001321C6" w:rsidRPr="002D50B5" w:rsidRDefault="001321C6" w:rsidP="006F76BA">
            <w:pPr>
              <w:jc w:val="right"/>
              <w:rPr>
                <w:rFonts w:ascii="Arial" w:hAnsi="Arial" w:cs="Arial"/>
              </w:rPr>
            </w:pPr>
            <w:r w:rsidRPr="002D50B5">
              <w:rPr>
                <w:rFonts w:ascii="Arial" w:hAnsi="Arial" w:cs="Arial"/>
              </w:rPr>
              <w:t>Date Funds Needed:</w:t>
            </w:r>
          </w:p>
        </w:tc>
        <w:sdt>
          <w:sdtPr>
            <w:rPr>
              <w:rFonts w:ascii="Arial" w:hAnsi="Arial" w:cs="Arial"/>
              <w:sz w:val="22"/>
              <w:szCs w:val="22"/>
            </w:rPr>
            <w:id w:val="78007143"/>
            <w:placeholder>
              <w:docPart w:val="962BEE69A403425389A6A2034DF89073"/>
            </w:placeholder>
            <w:showingPlcHdr/>
            <w:date>
              <w:dateFormat w:val="M/d/yyyy"/>
              <w:lid w:val="en-US"/>
              <w:storeMappedDataAs w:val="dateTime"/>
              <w:calendar w:val="gregorian"/>
            </w:date>
          </w:sdtPr>
          <w:sdtContent>
            <w:tc>
              <w:tcPr>
                <w:tcW w:w="6590" w:type="dxa"/>
                <w:gridSpan w:val="11"/>
                <w:vAlign w:val="center"/>
              </w:tcPr>
              <w:p w:rsidR="001321C6" w:rsidRPr="002D50B5" w:rsidRDefault="001321C6" w:rsidP="006F76BA">
                <w:pPr>
                  <w:rPr>
                    <w:rFonts w:ascii="Arial" w:hAnsi="Arial" w:cs="Arial"/>
                    <w:sz w:val="22"/>
                    <w:szCs w:val="22"/>
                  </w:rPr>
                </w:pPr>
                <w:r w:rsidRPr="002D50B5">
                  <w:rPr>
                    <w:rStyle w:val="PlaceholderText"/>
                    <w:rFonts w:ascii="Arial" w:hAnsi="Arial" w:cs="Arial"/>
                  </w:rPr>
                  <w:t>Click here to enter a date.</w:t>
                </w:r>
              </w:p>
            </w:tc>
          </w:sdtContent>
        </w:sdt>
      </w:tr>
      <w:tr w:rsidR="001321C6" w:rsidRPr="002D50B5" w:rsidTr="001321C6">
        <w:trPr>
          <w:trHeight w:val="360"/>
        </w:trPr>
        <w:tc>
          <w:tcPr>
            <w:tcW w:w="2988" w:type="dxa"/>
            <w:gridSpan w:val="2"/>
            <w:vMerge w:val="restart"/>
            <w:vAlign w:val="center"/>
          </w:tcPr>
          <w:p w:rsidR="001321C6" w:rsidRPr="002D50B5" w:rsidRDefault="001321C6" w:rsidP="006F76BA">
            <w:pPr>
              <w:jc w:val="right"/>
              <w:rPr>
                <w:rFonts w:ascii="Arial" w:hAnsi="Arial" w:cs="Arial"/>
              </w:rPr>
            </w:pPr>
            <w:r w:rsidRPr="002D50B5">
              <w:rPr>
                <w:rFonts w:ascii="Arial" w:hAnsi="Arial" w:cs="Arial"/>
              </w:rPr>
              <w:t>Amount Requested from Stryker:</w:t>
            </w:r>
          </w:p>
        </w:tc>
        <w:tc>
          <w:tcPr>
            <w:tcW w:w="810" w:type="dxa"/>
            <w:tcBorders>
              <w:bottom w:val="nil"/>
            </w:tcBorders>
            <w:vAlign w:val="center"/>
          </w:tcPr>
          <w:p w:rsidR="001321C6" w:rsidRPr="002D50B5" w:rsidRDefault="001321C6" w:rsidP="006F76BA">
            <w:pPr>
              <w:rPr>
                <w:rFonts w:ascii="Arial" w:hAnsi="Arial" w:cs="Arial"/>
              </w:rPr>
            </w:pPr>
            <w:r w:rsidRPr="002D50B5">
              <w:rPr>
                <w:rFonts w:ascii="Arial" w:hAnsi="Arial" w:cs="Arial"/>
              </w:rPr>
              <w:t>Cash:</w:t>
            </w:r>
          </w:p>
        </w:tc>
        <w:tc>
          <w:tcPr>
            <w:tcW w:w="1980" w:type="dxa"/>
            <w:gridSpan w:val="3"/>
            <w:tcBorders>
              <w:bottom w:val="nil"/>
            </w:tcBorders>
            <w:vAlign w:val="center"/>
          </w:tcPr>
          <w:p w:rsidR="001321C6" w:rsidRPr="002D50B5" w:rsidRDefault="001321C6" w:rsidP="006F76BA">
            <w:pPr>
              <w:rPr>
                <w:rFonts w:ascii="Arial" w:hAnsi="Arial" w:cs="Arial"/>
              </w:rPr>
            </w:pPr>
            <w:r w:rsidRPr="002D50B5">
              <w:rPr>
                <w:rFonts w:ascii="Arial" w:hAnsi="Arial" w:cs="Arial"/>
              </w:rPr>
              <w:t>$</w:t>
            </w:r>
            <w:sdt>
              <w:sdtPr>
                <w:rPr>
                  <w:rFonts w:ascii="Arial" w:hAnsi="Arial" w:cs="Arial"/>
                </w:rPr>
                <w:id w:val="78007179"/>
                <w:placeholder>
                  <w:docPart w:val="DefaultPlaceholder_22675703"/>
                </w:placeholder>
                <w:showingPlcHdr/>
                <w:text/>
              </w:sdtPr>
              <w:sdtContent>
                <w:r w:rsidRPr="002D50B5">
                  <w:rPr>
                    <w:rStyle w:val="PlaceholderText"/>
                    <w:rFonts w:ascii="Arial" w:hAnsi="Arial" w:cs="Arial"/>
                  </w:rPr>
                  <w:t>Click here to enter text.</w:t>
                </w:r>
              </w:sdtContent>
            </w:sdt>
          </w:p>
        </w:tc>
        <w:tc>
          <w:tcPr>
            <w:tcW w:w="1080" w:type="dxa"/>
            <w:gridSpan w:val="4"/>
            <w:tcBorders>
              <w:bottom w:val="nil"/>
            </w:tcBorders>
            <w:vAlign w:val="center"/>
          </w:tcPr>
          <w:p w:rsidR="001321C6" w:rsidRPr="002D50B5" w:rsidRDefault="001321C6" w:rsidP="006F76BA">
            <w:pPr>
              <w:rPr>
                <w:rFonts w:ascii="Arial" w:hAnsi="Arial" w:cs="Arial"/>
              </w:rPr>
            </w:pPr>
            <w:r w:rsidRPr="002D50B5">
              <w:rPr>
                <w:rFonts w:ascii="Arial" w:hAnsi="Arial" w:cs="Arial"/>
              </w:rPr>
              <w:t>In-kind:</w:t>
            </w:r>
          </w:p>
        </w:tc>
        <w:sdt>
          <w:sdtPr>
            <w:rPr>
              <w:rFonts w:ascii="Arial" w:hAnsi="Arial" w:cs="Arial"/>
            </w:rPr>
            <w:id w:val="78007180"/>
            <w:placeholder>
              <w:docPart w:val="DefaultPlaceholder_22675703"/>
            </w:placeholder>
            <w:showingPlcHdr/>
            <w:text/>
          </w:sdtPr>
          <w:sdtContent>
            <w:tc>
              <w:tcPr>
                <w:tcW w:w="2720" w:type="dxa"/>
                <w:gridSpan w:val="3"/>
                <w:tcBorders>
                  <w:bottom w:val="nil"/>
                </w:tcBorders>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ign w:val="center"/>
          </w:tcPr>
          <w:p w:rsidR="001321C6" w:rsidRPr="002D50B5" w:rsidRDefault="001321C6" w:rsidP="006F76BA">
            <w:pPr>
              <w:jc w:val="right"/>
              <w:rPr>
                <w:rFonts w:ascii="Arial" w:hAnsi="Arial" w:cs="Arial"/>
              </w:rPr>
            </w:pPr>
          </w:p>
        </w:tc>
        <w:tc>
          <w:tcPr>
            <w:tcW w:w="6590" w:type="dxa"/>
            <w:gridSpan w:val="11"/>
            <w:tcBorders>
              <w:top w:val="nil"/>
            </w:tcBorders>
            <w:vAlign w:val="center"/>
          </w:tcPr>
          <w:p w:rsidR="001321C6" w:rsidRPr="002D50B5" w:rsidRDefault="001321C6" w:rsidP="00F53ECF">
            <w:pPr>
              <w:rPr>
                <w:rFonts w:ascii="Arial" w:hAnsi="Arial" w:cs="Arial"/>
                <w:i/>
                <w:sz w:val="22"/>
                <w:szCs w:val="22"/>
              </w:rPr>
            </w:pPr>
            <w:r w:rsidRPr="002D50B5">
              <w:rPr>
                <w:rFonts w:ascii="Arial" w:hAnsi="Arial" w:cs="Arial"/>
                <w:i/>
                <w:sz w:val="16"/>
                <w:szCs w:val="16"/>
              </w:rPr>
              <w:t>(Attach description and quantity of Stryker ® Product requested</w:t>
            </w:r>
          </w:p>
        </w:tc>
      </w:tr>
      <w:tr w:rsidR="001321C6" w:rsidRPr="002D50B5" w:rsidTr="001321C6">
        <w:trPr>
          <w:trHeight w:val="360"/>
        </w:trPr>
        <w:tc>
          <w:tcPr>
            <w:tcW w:w="2988" w:type="dxa"/>
            <w:gridSpan w:val="2"/>
            <w:vAlign w:val="center"/>
          </w:tcPr>
          <w:p w:rsidR="001321C6" w:rsidRPr="002D50B5" w:rsidRDefault="001321C6" w:rsidP="006F76BA">
            <w:pPr>
              <w:jc w:val="right"/>
              <w:rPr>
                <w:rFonts w:ascii="Arial" w:hAnsi="Arial" w:cs="Arial"/>
              </w:rPr>
            </w:pPr>
            <w:r w:rsidRPr="002D50B5">
              <w:rPr>
                <w:rFonts w:ascii="Arial" w:hAnsi="Arial" w:cs="Arial"/>
              </w:rPr>
              <w:t>Goal Objective of Study:</w:t>
            </w:r>
          </w:p>
        </w:tc>
        <w:sdt>
          <w:sdtPr>
            <w:rPr>
              <w:rFonts w:ascii="Arial" w:hAnsi="Arial" w:cs="Arial"/>
            </w:rPr>
            <w:id w:val="78007189"/>
            <w:placeholder>
              <w:docPart w:val="DefaultPlaceholder_22675703"/>
            </w:placeholder>
            <w:showingPlcHdr/>
            <w:text/>
          </w:sdtPr>
          <w:sdtContent>
            <w:tc>
              <w:tcPr>
                <w:tcW w:w="6590" w:type="dxa"/>
                <w:gridSpan w:val="11"/>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restart"/>
            <w:vAlign w:val="center"/>
          </w:tcPr>
          <w:p w:rsidR="001321C6" w:rsidRPr="002D50B5" w:rsidRDefault="001321C6" w:rsidP="006F76BA">
            <w:pPr>
              <w:jc w:val="right"/>
              <w:rPr>
                <w:rFonts w:ascii="Arial" w:hAnsi="Arial" w:cs="Arial"/>
              </w:rPr>
            </w:pPr>
            <w:r w:rsidRPr="002D50B5">
              <w:rPr>
                <w:rFonts w:ascii="Arial" w:hAnsi="Arial" w:cs="Arial"/>
              </w:rPr>
              <w:t>Summary of Study Protocol:</w:t>
            </w:r>
          </w:p>
        </w:tc>
        <w:sdt>
          <w:sdtPr>
            <w:rPr>
              <w:rFonts w:ascii="Arial" w:hAnsi="Arial" w:cs="Arial"/>
              <w:i/>
            </w:rPr>
            <w:id w:val="78007190"/>
            <w:placeholder>
              <w:docPart w:val="DefaultPlaceholder_22675703"/>
            </w:placeholder>
            <w:showingPlcHdr/>
            <w:text/>
          </w:sdtPr>
          <w:sdtContent>
            <w:tc>
              <w:tcPr>
                <w:tcW w:w="6590" w:type="dxa"/>
                <w:gridSpan w:val="11"/>
                <w:tcBorders>
                  <w:bottom w:val="nil"/>
                </w:tcBorders>
                <w:vAlign w:val="center"/>
              </w:tcPr>
              <w:p w:rsidR="001321C6" w:rsidRPr="002D50B5" w:rsidRDefault="001321C6" w:rsidP="006F76BA">
                <w:pPr>
                  <w:rPr>
                    <w:rFonts w:ascii="Arial" w:hAnsi="Arial" w:cs="Arial"/>
                    <w:i/>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ign w:val="center"/>
          </w:tcPr>
          <w:p w:rsidR="001321C6" w:rsidRPr="002D50B5" w:rsidRDefault="001321C6" w:rsidP="006F76BA">
            <w:pPr>
              <w:jc w:val="right"/>
              <w:rPr>
                <w:rFonts w:ascii="Arial" w:hAnsi="Arial" w:cs="Arial"/>
              </w:rPr>
            </w:pPr>
          </w:p>
        </w:tc>
        <w:tc>
          <w:tcPr>
            <w:tcW w:w="6590" w:type="dxa"/>
            <w:gridSpan w:val="11"/>
            <w:tcBorders>
              <w:top w:val="nil"/>
            </w:tcBorders>
            <w:vAlign w:val="center"/>
          </w:tcPr>
          <w:p w:rsidR="001321C6" w:rsidRPr="002D50B5" w:rsidRDefault="001321C6" w:rsidP="007B4D89">
            <w:pPr>
              <w:rPr>
                <w:rFonts w:ascii="Arial" w:hAnsi="Arial" w:cs="Arial"/>
                <w:i/>
                <w:sz w:val="16"/>
                <w:szCs w:val="16"/>
              </w:rPr>
            </w:pPr>
            <w:r w:rsidRPr="002D50B5">
              <w:rPr>
                <w:rFonts w:ascii="Arial" w:hAnsi="Arial" w:cs="Arial"/>
                <w:i/>
                <w:sz w:val="16"/>
                <w:szCs w:val="16"/>
              </w:rPr>
              <w:t>(Attach draft of study protocol)</w:t>
            </w:r>
          </w:p>
        </w:tc>
      </w:tr>
      <w:tr w:rsidR="001321C6" w:rsidRPr="002D50B5" w:rsidTr="001321C6">
        <w:trPr>
          <w:trHeight w:val="360"/>
        </w:trPr>
        <w:tc>
          <w:tcPr>
            <w:tcW w:w="2988" w:type="dxa"/>
            <w:gridSpan w:val="2"/>
            <w:vMerge w:val="restart"/>
            <w:vAlign w:val="center"/>
          </w:tcPr>
          <w:p w:rsidR="001321C6" w:rsidRPr="002D50B5" w:rsidRDefault="001321C6" w:rsidP="006F76BA">
            <w:pPr>
              <w:jc w:val="right"/>
              <w:rPr>
                <w:rFonts w:ascii="Arial" w:hAnsi="Arial" w:cs="Arial"/>
              </w:rPr>
            </w:pPr>
            <w:r w:rsidRPr="002D50B5">
              <w:rPr>
                <w:rFonts w:ascii="Arial" w:hAnsi="Arial" w:cs="Arial"/>
              </w:rPr>
              <w:t xml:space="preserve">Principal </w:t>
            </w:r>
            <w:r w:rsidRPr="002D50B5">
              <w:rPr>
                <w:rFonts w:ascii="Arial" w:hAnsi="Arial" w:cs="Arial"/>
              </w:rPr>
              <w:lastRenderedPageBreak/>
              <w:t>Investigator and Institution Qualifications</w:t>
            </w:r>
          </w:p>
        </w:tc>
        <w:sdt>
          <w:sdtPr>
            <w:rPr>
              <w:rFonts w:ascii="Arial" w:hAnsi="Arial" w:cs="Arial"/>
              <w:sz w:val="22"/>
              <w:szCs w:val="22"/>
            </w:rPr>
            <w:id w:val="78007191"/>
            <w:placeholder>
              <w:docPart w:val="DefaultPlaceholder_22675703"/>
            </w:placeholder>
            <w:showingPlcHdr/>
            <w:text/>
          </w:sdtPr>
          <w:sdtContent>
            <w:tc>
              <w:tcPr>
                <w:tcW w:w="6590" w:type="dxa"/>
                <w:gridSpan w:val="11"/>
                <w:tcBorders>
                  <w:bottom w:val="nil"/>
                </w:tcBorders>
                <w:vAlign w:val="center"/>
              </w:tcPr>
              <w:p w:rsidR="001321C6" w:rsidRPr="002D50B5" w:rsidRDefault="001321C6" w:rsidP="006F76BA">
                <w:pPr>
                  <w:rPr>
                    <w:rFonts w:ascii="Arial" w:hAnsi="Arial" w:cs="Arial"/>
                    <w:sz w:val="22"/>
                    <w:szCs w:val="22"/>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ign w:val="center"/>
          </w:tcPr>
          <w:p w:rsidR="001321C6" w:rsidRPr="002D50B5" w:rsidRDefault="001321C6" w:rsidP="006F76BA">
            <w:pPr>
              <w:jc w:val="right"/>
              <w:rPr>
                <w:rFonts w:ascii="Arial" w:hAnsi="Arial" w:cs="Arial"/>
              </w:rPr>
            </w:pPr>
          </w:p>
        </w:tc>
        <w:tc>
          <w:tcPr>
            <w:tcW w:w="6590" w:type="dxa"/>
            <w:gridSpan w:val="11"/>
            <w:tcBorders>
              <w:top w:val="nil"/>
            </w:tcBorders>
            <w:vAlign w:val="center"/>
          </w:tcPr>
          <w:p w:rsidR="001321C6" w:rsidRPr="002D50B5" w:rsidRDefault="001321C6" w:rsidP="00F53ECF">
            <w:pPr>
              <w:rPr>
                <w:rFonts w:ascii="Arial" w:hAnsi="Arial" w:cs="Arial"/>
                <w:i/>
                <w:sz w:val="16"/>
                <w:szCs w:val="16"/>
              </w:rPr>
            </w:pPr>
            <w:r w:rsidRPr="002D50B5">
              <w:rPr>
                <w:rFonts w:ascii="Arial" w:hAnsi="Arial" w:cs="Arial"/>
                <w:i/>
                <w:sz w:val="16"/>
                <w:szCs w:val="16"/>
              </w:rPr>
              <w:t>(Attach Investigator CV or Resume’)</w:t>
            </w:r>
          </w:p>
        </w:tc>
      </w:tr>
      <w:tr w:rsidR="001321C6" w:rsidRPr="002D50B5" w:rsidTr="001321C6">
        <w:trPr>
          <w:trHeight w:val="360"/>
        </w:trPr>
        <w:tc>
          <w:tcPr>
            <w:tcW w:w="2988" w:type="dxa"/>
            <w:gridSpan w:val="2"/>
            <w:vMerge w:val="restart"/>
            <w:vAlign w:val="center"/>
          </w:tcPr>
          <w:p w:rsidR="001321C6" w:rsidRPr="002D50B5" w:rsidRDefault="001321C6" w:rsidP="006F76BA">
            <w:pPr>
              <w:jc w:val="right"/>
              <w:rPr>
                <w:rFonts w:ascii="Arial" w:hAnsi="Arial" w:cs="Arial"/>
              </w:rPr>
            </w:pPr>
            <w:r w:rsidRPr="002D50B5">
              <w:rPr>
                <w:rFonts w:ascii="Arial" w:hAnsi="Arial" w:cs="Arial"/>
              </w:rPr>
              <w:lastRenderedPageBreak/>
              <w:t xml:space="preserve">Add any additional project information: </w:t>
            </w:r>
          </w:p>
        </w:tc>
        <w:sdt>
          <w:sdtPr>
            <w:rPr>
              <w:rFonts w:ascii="Arial" w:hAnsi="Arial" w:cs="Arial"/>
            </w:rPr>
            <w:id w:val="78007192"/>
            <w:placeholder>
              <w:docPart w:val="DefaultPlaceholder_22675703"/>
            </w:placeholder>
            <w:showingPlcHdr/>
            <w:text/>
          </w:sdtPr>
          <w:sdtContent>
            <w:tc>
              <w:tcPr>
                <w:tcW w:w="6590" w:type="dxa"/>
                <w:gridSpan w:val="11"/>
                <w:tcBorders>
                  <w:bottom w:val="nil"/>
                </w:tcBorders>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ign w:val="center"/>
          </w:tcPr>
          <w:p w:rsidR="001321C6" w:rsidRPr="002D50B5" w:rsidRDefault="001321C6" w:rsidP="006F76BA">
            <w:pPr>
              <w:jc w:val="right"/>
              <w:rPr>
                <w:rFonts w:ascii="Arial" w:hAnsi="Arial" w:cs="Arial"/>
              </w:rPr>
            </w:pPr>
          </w:p>
        </w:tc>
        <w:tc>
          <w:tcPr>
            <w:tcW w:w="6590" w:type="dxa"/>
            <w:gridSpan w:val="11"/>
            <w:tcBorders>
              <w:top w:val="nil"/>
              <w:bottom w:val="nil"/>
            </w:tcBorders>
            <w:vAlign w:val="center"/>
          </w:tcPr>
          <w:p w:rsidR="001321C6" w:rsidRPr="002D50B5" w:rsidRDefault="001321C6" w:rsidP="006F76BA">
            <w:pPr>
              <w:rPr>
                <w:rFonts w:ascii="Arial" w:hAnsi="Arial" w:cs="Arial"/>
              </w:rPr>
            </w:pPr>
            <w:r w:rsidRPr="002D50B5">
              <w:rPr>
                <w:rFonts w:ascii="Arial" w:hAnsi="Arial" w:cs="Arial"/>
              </w:rPr>
              <w:t xml:space="preserve">Study Device used within IFU (package insert) </w:t>
            </w:r>
            <w:r w:rsidR="00BA2020" w:rsidRPr="002D50B5">
              <w:rPr>
                <w:rFonts w:ascii="Arial" w:hAnsi="Arial" w:cs="Arial"/>
              </w:rPr>
              <w:fldChar w:fldCharType="begin">
                <w:ffData>
                  <w:name w:val="Check14"/>
                  <w:enabled/>
                  <w:calcOnExit w:val="0"/>
                  <w:checkBox>
                    <w:sizeAuto/>
                    <w:default w:val="0"/>
                  </w:checkBox>
                </w:ffData>
              </w:fldChar>
            </w:r>
            <w:r w:rsidRPr="002D50B5">
              <w:rPr>
                <w:rFonts w:ascii="Arial" w:hAnsi="Arial" w:cs="Arial"/>
              </w:rPr>
              <w:instrText xml:space="preserve"> FORMCHECKBOX </w:instrText>
            </w:r>
            <w:r w:rsidR="00BA2020">
              <w:rPr>
                <w:rFonts w:ascii="Arial" w:hAnsi="Arial" w:cs="Arial"/>
              </w:rPr>
            </w:r>
            <w:r w:rsidR="00BA2020">
              <w:rPr>
                <w:rFonts w:ascii="Arial" w:hAnsi="Arial" w:cs="Arial"/>
              </w:rPr>
              <w:fldChar w:fldCharType="separate"/>
            </w:r>
            <w:r w:rsidR="00BA2020" w:rsidRPr="002D50B5">
              <w:rPr>
                <w:rFonts w:ascii="Arial" w:hAnsi="Arial" w:cs="Arial"/>
              </w:rPr>
              <w:fldChar w:fldCharType="end"/>
            </w:r>
            <w:r w:rsidRPr="002D50B5">
              <w:rPr>
                <w:rFonts w:ascii="Arial" w:hAnsi="Arial" w:cs="Arial"/>
              </w:rPr>
              <w:t xml:space="preserve"> Yes  </w:t>
            </w:r>
            <w:r w:rsidR="00BA2020" w:rsidRPr="002D50B5">
              <w:rPr>
                <w:rFonts w:ascii="Arial" w:hAnsi="Arial" w:cs="Arial"/>
              </w:rPr>
              <w:fldChar w:fldCharType="begin">
                <w:ffData>
                  <w:name w:val="Check15"/>
                  <w:enabled/>
                  <w:calcOnExit w:val="0"/>
                  <w:checkBox>
                    <w:sizeAuto/>
                    <w:default w:val="0"/>
                  </w:checkBox>
                </w:ffData>
              </w:fldChar>
            </w:r>
            <w:r w:rsidRPr="002D50B5">
              <w:rPr>
                <w:rFonts w:ascii="Arial" w:hAnsi="Arial" w:cs="Arial"/>
              </w:rPr>
              <w:instrText xml:space="preserve"> FORMCHECKBOX </w:instrText>
            </w:r>
            <w:r w:rsidR="00BA2020">
              <w:rPr>
                <w:rFonts w:ascii="Arial" w:hAnsi="Arial" w:cs="Arial"/>
              </w:rPr>
            </w:r>
            <w:r w:rsidR="00BA2020">
              <w:rPr>
                <w:rFonts w:ascii="Arial" w:hAnsi="Arial" w:cs="Arial"/>
              </w:rPr>
              <w:fldChar w:fldCharType="separate"/>
            </w:r>
            <w:r w:rsidR="00BA2020" w:rsidRPr="002D50B5">
              <w:rPr>
                <w:rFonts w:ascii="Arial" w:hAnsi="Arial" w:cs="Arial"/>
              </w:rPr>
              <w:fldChar w:fldCharType="end"/>
            </w:r>
            <w:r w:rsidRPr="002D50B5">
              <w:rPr>
                <w:rFonts w:ascii="Arial" w:hAnsi="Arial" w:cs="Arial"/>
              </w:rPr>
              <w:t xml:space="preserve"> No</w:t>
            </w:r>
          </w:p>
        </w:tc>
      </w:tr>
      <w:tr w:rsidR="001321C6" w:rsidRPr="002D50B5" w:rsidTr="001321C6">
        <w:trPr>
          <w:trHeight w:val="360"/>
        </w:trPr>
        <w:tc>
          <w:tcPr>
            <w:tcW w:w="2988" w:type="dxa"/>
            <w:gridSpan w:val="2"/>
            <w:vMerge/>
            <w:vAlign w:val="center"/>
          </w:tcPr>
          <w:p w:rsidR="001321C6" w:rsidRPr="002D50B5" w:rsidRDefault="001321C6" w:rsidP="006F76BA">
            <w:pPr>
              <w:jc w:val="right"/>
              <w:rPr>
                <w:rFonts w:ascii="Arial" w:hAnsi="Arial" w:cs="Arial"/>
              </w:rPr>
            </w:pPr>
          </w:p>
        </w:tc>
        <w:tc>
          <w:tcPr>
            <w:tcW w:w="6590" w:type="dxa"/>
            <w:gridSpan w:val="11"/>
            <w:tcBorders>
              <w:top w:val="nil"/>
            </w:tcBorders>
            <w:vAlign w:val="center"/>
          </w:tcPr>
          <w:p w:rsidR="001321C6" w:rsidRPr="002D50B5" w:rsidRDefault="001321C6" w:rsidP="006F76BA">
            <w:pPr>
              <w:rPr>
                <w:rFonts w:ascii="Arial" w:hAnsi="Arial" w:cs="Arial"/>
                <w:i/>
                <w:sz w:val="16"/>
                <w:szCs w:val="16"/>
              </w:rPr>
            </w:pPr>
            <w:r w:rsidRPr="002D50B5">
              <w:rPr>
                <w:rFonts w:ascii="Arial" w:hAnsi="Arial" w:cs="Arial"/>
                <w:i/>
                <w:sz w:val="16"/>
                <w:szCs w:val="16"/>
              </w:rPr>
              <w:t>(Attach additional pages and/or information to complete the proposal if needed)</w:t>
            </w:r>
          </w:p>
        </w:tc>
      </w:tr>
      <w:tr w:rsidR="001321C6" w:rsidRPr="002D50B5" w:rsidTr="001321C6">
        <w:trPr>
          <w:trHeight w:val="360"/>
        </w:trPr>
        <w:tc>
          <w:tcPr>
            <w:tcW w:w="2988" w:type="dxa"/>
            <w:gridSpan w:val="2"/>
            <w:vAlign w:val="center"/>
          </w:tcPr>
          <w:p w:rsidR="001321C6" w:rsidRPr="002D50B5" w:rsidRDefault="001321C6" w:rsidP="006F76BA">
            <w:pPr>
              <w:jc w:val="right"/>
              <w:rPr>
                <w:rFonts w:ascii="Arial" w:hAnsi="Arial" w:cs="Arial"/>
              </w:rPr>
            </w:pPr>
            <w:r w:rsidRPr="002D50B5">
              <w:rPr>
                <w:rFonts w:ascii="Arial" w:hAnsi="Arial" w:cs="Arial"/>
              </w:rPr>
              <w:t>Describe how Stryker funds will be used:</w:t>
            </w:r>
          </w:p>
        </w:tc>
        <w:sdt>
          <w:sdtPr>
            <w:rPr>
              <w:rFonts w:ascii="Arial" w:hAnsi="Arial" w:cs="Arial"/>
            </w:rPr>
            <w:id w:val="78007193"/>
            <w:placeholder>
              <w:docPart w:val="DefaultPlaceholder_22675703"/>
            </w:placeholder>
            <w:showingPlcHdr/>
            <w:text/>
          </w:sdtPr>
          <w:sdtContent>
            <w:tc>
              <w:tcPr>
                <w:tcW w:w="6590" w:type="dxa"/>
                <w:gridSpan w:val="11"/>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restart"/>
            <w:vAlign w:val="center"/>
          </w:tcPr>
          <w:p w:rsidR="001321C6" w:rsidRPr="002D50B5" w:rsidRDefault="001321C6" w:rsidP="006F76BA">
            <w:pPr>
              <w:jc w:val="right"/>
              <w:rPr>
                <w:rFonts w:ascii="Arial" w:hAnsi="Arial" w:cs="Arial"/>
              </w:rPr>
            </w:pPr>
            <w:r w:rsidRPr="002D50B5">
              <w:rPr>
                <w:rFonts w:ascii="Arial" w:hAnsi="Arial" w:cs="Arial"/>
              </w:rPr>
              <w:t>Total Study cost:</w:t>
            </w:r>
          </w:p>
        </w:tc>
        <w:sdt>
          <w:sdtPr>
            <w:rPr>
              <w:rFonts w:ascii="Arial" w:hAnsi="Arial" w:cs="Arial"/>
            </w:rPr>
            <w:id w:val="78007194"/>
            <w:placeholder>
              <w:docPart w:val="DefaultPlaceholder_22675703"/>
            </w:placeholder>
            <w:showingPlcHdr/>
            <w:text/>
          </w:sdtPr>
          <w:sdtContent>
            <w:tc>
              <w:tcPr>
                <w:tcW w:w="6590" w:type="dxa"/>
                <w:gridSpan w:val="11"/>
                <w:tcBorders>
                  <w:bottom w:val="nil"/>
                </w:tcBorders>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2988" w:type="dxa"/>
            <w:gridSpan w:val="2"/>
            <w:vMerge/>
            <w:vAlign w:val="center"/>
          </w:tcPr>
          <w:p w:rsidR="001321C6" w:rsidRPr="002D50B5" w:rsidRDefault="001321C6" w:rsidP="006F76BA">
            <w:pPr>
              <w:jc w:val="right"/>
              <w:rPr>
                <w:rFonts w:ascii="Arial" w:hAnsi="Arial" w:cs="Arial"/>
                <w:sz w:val="22"/>
                <w:szCs w:val="22"/>
              </w:rPr>
            </w:pPr>
          </w:p>
        </w:tc>
        <w:tc>
          <w:tcPr>
            <w:tcW w:w="6590" w:type="dxa"/>
            <w:gridSpan w:val="11"/>
            <w:tcBorders>
              <w:top w:val="nil"/>
            </w:tcBorders>
            <w:vAlign w:val="center"/>
          </w:tcPr>
          <w:p w:rsidR="001321C6" w:rsidRPr="002D50B5" w:rsidRDefault="001321C6" w:rsidP="00F53ECF">
            <w:pPr>
              <w:rPr>
                <w:rFonts w:ascii="Arial" w:hAnsi="Arial" w:cs="Arial"/>
                <w:sz w:val="22"/>
                <w:szCs w:val="22"/>
              </w:rPr>
            </w:pPr>
            <w:r w:rsidRPr="002D50B5">
              <w:rPr>
                <w:rFonts w:ascii="Arial" w:hAnsi="Arial" w:cs="Arial"/>
                <w:i/>
                <w:sz w:val="16"/>
                <w:szCs w:val="16"/>
              </w:rPr>
              <w:t>(Attach complete budget or study)</w:t>
            </w:r>
          </w:p>
        </w:tc>
      </w:tr>
      <w:tr w:rsidR="001321C6" w:rsidRPr="002D50B5" w:rsidTr="001321C6">
        <w:trPr>
          <w:trHeight w:val="360"/>
        </w:trPr>
        <w:tc>
          <w:tcPr>
            <w:tcW w:w="9578" w:type="dxa"/>
            <w:gridSpan w:val="13"/>
            <w:tcBorders>
              <w:bottom w:val="nil"/>
            </w:tcBorders>
            <w:vAlign w:val="center"/>
          </w:tcPr>
          <w:p w:rsidR="001321C6" w:rsidRPr="002D50B5" w:rsidRDefault="001321C6" w:rsidP="0055425D">
            <w:pPr>
              <w:rPr>
                <w:rFonts w:ascii="Arial" w:hAnsi="Arial" w:cs="Arial"/>
              </w:rPr>
            </w:pPr>
            <w:r w:rsidRPr="002D50B5">
              <w:rPr>
                <w:rFonts w:ascii="Arial" w:hAnsi="Arial" w:cs="Arial"/>
              </w:rPr>
              <w:t xml:space="preserve">Have requests been made to other organizations/sources for funding for this Study?  If so, what other requests have been made, and what is the status of those requests? </w:t>
            </w:r>
          </w:p>
        </w:tc>
      </w:tr>
      <w:tr w:rsidR="001321C6" w:rsidRPr="002D50B5" w:rsidTr="001321C6">
        <w:trPr>
          <w:trHeight w:val="360"/>
        </w:trPr>
        <w:sdt>
          <w:sdtPr>
            <w:rPr>
              <w:rFonts w:ascii="Arial" w:hAnsi="Arial" w:cs="Arial"/>
            </w:rPr>
            <w:id w:val="78007195"/>
            <w:placeholder>
              <w:docPart w:val="DefaultPlaceholder_22675703"/>
            </w:placeholder>
            <w:showingPlcHdr/>
            <w:text/>
          </w:sdtPr>
          <w:sdtContent>
            <w:tc>
              <w:tcPr>
                <w:tcW w:w="9578" w:type="dxa"/>
                <w:gridSpan w:val="13"/>
                <w:tcBorders>
                  <w:top w:val="nil"/>
                </w:tcBorders>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r w:rsidR="001321C6" w:rsidRPr="002D50B5" w:rsidTr="001321C6">
        <w:trPr>
          <w:trHeight w:val="360"/>
        </w:trPr>
        <w:tc>
          <w:tcPr>
            <w:tcW w:w="9578" w:type="dxa"/>
            <w:gridSpan w:val="13"/>
            <w:tcBorders>
              <w:bottom w:val="nil"/>
            </w:tcBorders>
            <w:vAlign w:val="center"/>
          </w:tcPr>
          <w:p w:rsidR="001321C6" w:rsidRPr="002D50B5" w:rsidRDefault="001321C6" w:rsidP="001321C6">
            <w:pPr>
              <w:jc w:val="both"/>
              <w:rPr>
                <w:rFonts w:ascii="Arial" w:hAnsi="Arial" w:cs="Arial"/>
              </w:rPr>
            </w:pPr>
            <w:r w:rsidRPr="002D50B5">
              <w:rPr>
                <w:rFonts w:ascii="Arial" w:hAnsi="Arial" w:cs="Arial"/>
              </w:rPr>
              <w:t>How will this Study be evaluated?  Will the Study be published (and if so, which journals targeted)?</w:t>
            </w:r>
          </w:p>
        </w:tc>
      </w:tr>
      <w:tr w:rsidR="001321C6" w:rsidRPr="002D50B5" w:rsidTr="001321C6">
        <w:trPr>
          <w:trHeight w:val="360"/>
        </w:trPr>
        <w:sdt>
          <w:sdtPr>
            <w:rPr>
              <w:rFonts w:ascii="Arial" w:hAnsi="Arial" w:cs="Arial"/>
            </w:rPr>
            <w:id w:val="78007196"/>
            <w:placeholder>
              <w:docPart w:val="DefaultPlaceholder_22675703"/>
            </w:placeholder>
            <w:showingPlcHdr/>
            <w:text/>
          </w:sdtPr>
          <w:sdtContent>
            <w:tc>
              <w:tcPr>
                <w:tcW w:w="9578" w:type="dxa"/>
                <w:gridSpan w:val="13"/>
                <w:tcBorders>
                  <w:top w:val="nil"/>
                </w:tcBorders>
                <w:vAlign w:val="center"/>
              </w:tcPr>
              <w:p w:rsidR="001321C6" w:rsidRPr="002D50B5" w:rsidRDefault="001321C6" w:rsidP="006F76BA">
                <w:pPr>
                  <w:rPr>
                    <w:rFonts w:ascii="Arial" w:hAnsi="Arial" w:cs="Arial"/>
                  </w:rPr>
                </w:pPr>
                <w:r w:rsidRPr="002D50B5">
                  <w:rPr>
                    <w:rStyle w:val="PlaceholderText"/>
                    <w:rFonts w:ascii="Arial" w:hAnsi="Arial" w:cs="Arial"/>
                  </w:rPr>
                  <w:t>Click here to enter text.</w:t>
                </w:r>
              </w:p>
            </w:tc>
          </w:sdtContent>
        </w:sdt>
      </w:tr>
    </w:tbl>
    <w:p w:rsidR="001321C6" w:rsidRPr="001321C6" w:rsidRDefault="001321C6" w:rsidP="001321C6">
      <w:pPr>
        <w:ind w:left="-90" w:right="-720"/>
        <w:rPr>
          <w:rFonts w:ascii="Arial" w:hAnsi="Arial" w:cs="Arial"/>
          <w:i/>
        </w:rPr>
      </w:pPr>
      <w:r w:rsidRPr="001321C6">
        <w:rPr>
          <w:rFonts w:ascii="Arial" w:hAnsi="Arial" w:cs="Arial"/>
          <w:i/>
        </w:rPr>
        <w:t>For questions or information, please contact the Stryker designee below.</w:t>
      </w:r>
    </w:p>
    <w:p w:rsidR="001321C6" w:rsidRPr="001321C6" w:rsidRDefault="001321C6" w:rsidP="001321C6">
      <w:pPr>
        <w:jc w:val="both"/>
        <w:rPr>
          <w:rFonts w:ascii="Arial" w:hAnsi="Arial" w:cs="Arial"/>
          <w:b/>
          <w:i/>
        </w:rPr>
      </w:pPr>
    </w:p>
    <w:p w:rsidR="001321C6" w:rsidRPr="001321C6" w:rsidRDefault="001321C6" w:rsidP="001321C6">
      <w:pPr>
        <w:ind w:left="-720" w:firstLine="630"/>
        <w:jc w:val="both"/>
        <w:rPr>
          <w:rFonts w:ascii="Arial" w:hAnsi="Arial" w:cs="Arial"/>
          <w:b/>
          <w:i/>
        </w:rPr>
      </w:pPr>
      <w:r w:rsidRPr="001321C6">
        <w:rPr>
          <w:rFonts w:ascii="Arial" w:hAnsi="Arial" w:cs="Arial"/>
          <w:b/>
          <w:i/>
        </w:rPr>
        <w:t xml:space="preserve">Submit completed form to: </w:t>
      </w:r>
      <w:r w:rsidRPr="001321C6">
        <w:rPr>
          <w:rFonts w:ascii="Arial" w:hAnsi="Arial" w:cs="Arial"/>
          <w:b/>
          <w:i/>
        </w:rPr>
        <w:tab/>
      </w:r>
      <w:r w:rsidRPr="001321C6">
        <w:rPr>
          <w:rFonts w:ascii="Arial" w:hAnsi="Arial" w:cs="Arial"/>
          <w:b/>
          <w:i/>
        </w:rPr>
        <w:tab/>
        <w:t>Stryker Instruments</w:t>
      </w:r>
    </w:p>
    <w:p w:rsidR="001321C6" w:rsidRPr="001321C6" w:rsidRDefault="001321C6" w:rsidP="001321C6">
      <w:pPr>
        <w:ind w:left="3600"/>
        <w:jc w:val="both"/>
        <w:rPr>
          <w:rFonts w:ascii="Arial" w:hAnsi="Arial" w:cs="Arial"/>
          <w:b/>
          <w:i/>
        </w:rPr>
      </w:pPr>
      <w:r w:rsidRPr="001321C6">
        <w:rPr>
          <w:rFonts w:ascii="Arial" w:hAnsi="Arial" w:cs="Arial"/>
          <w:b/>
          <w:i/>
        </w:rPr>
        <w:t>Clinical Research Review Board</w:t>
      </w:r>
    </w:p>
    <w:p w:rsidR="001321C6" w:rsidRPr="001321C6" w:rsidRDefault="001321C6" w:rsidP="001321C6">
      <w:pPr>
        <w:ind w:left="3600"/>
        <w:jc w:val="both"/>
        <w:rPr>
          <w:rFonts w:ascii="Arial" w:hAnsi="Arial" w:cs="Arial"/>
          <w:b/>
          <w:i/>
        </w:rPr>
      </w:pPr>
      <w:r w:rsidRPr="001321C6">
        <w:rPr>
          <w:rFonts w:ascii="Arial" w:hAnsi="Arial" w:cs="Arial"/>
          <w:b/>
          <w:i/>
        </w:rPr>
        <w:t>4100 E Milham Avenue</w:t>
      </w:r>
    </w:p>
    <w:p w:rsidR="001321C6" w:rsidRPr="001321C6" w:rsidRDefault="001321C6" w:rsidP="001321C6">
      <w:pPr>
        <w:ind w:left="3600"/>
        <w:jc w:val="both"/>
        <w:rPr>
          <w:rFonts w:ascii="Arial" w:hAnsi="Arial" w:cs="Arial"/>
          <w:b/>
          <w:i/>
        </w:rPr>
      </w:pPr>
      <w:r w:rsidRPr="001321C6">
        <w:rPr>
          <w:rFonts w:ascii="Arial" w:hAnsi="Arial" w:cs="Arial"/>
          <w:b/>
          <w:i/>
        </w:rPr>
        <w:t>Kalamazoo, MI 49001</w:t>
      </w:r>
    </w:p>
    <w:p w:rsidR="001321C6" w:rsidRPr="001321C6" w:rsidRDefault="001321C6" w:rsidP="001321C6">
      <w:pPr>
        <w:ind w:left="3600"/>
        <w:jc w:val="both"/>
        <w:rPr>
          <w:rFonts w:ascii="Arial" w:hAnsi="Arial" w:cs="Arial"/>
          <w:b/>
          <w:i/>
        </w:rPr>
      </w:pPr>
      <w:r w:rsidRPr="001321C6">
        <w:rPr>
          <w:rFonts w:ascii="Arial" w:hAnsi="Arial" w:cs="Arial"/>
          <w:b/>
          <w:i/>
        </w:rPr>
        <w:t>Attn: Rod Parker, PhD</w:t>
      </w:r>
    </w:p>
    <w:p w:rsidR="001321C6" w:rsidRPr="001321C6" w:rsidRDefault="001321C6" w:rsidP="001321C6">
      <w:pPr>
        <w:ind w:left="3600"/>
        <w:jc w:val="both"/>
        <w:rPr>
          <w:rFonts w:ascii="Arial" w:hAnsi="Arial" w:cs="Arial"/>
          <w:b/>
          <w:i/>
        </w:rPr>
      </w:pPr>
      <w:r w:rsidRPr="001321C6">
        <w:rPr>
          <w:rFonts w:ascii="Arial" w:hAnsi="Arial" w:cs="Arial"/>
          <w:b/>
          <w:i/>
        </w:rPr>
        <w:t>rod.parker@stryker.com</w:t>
      </w:r>
    </w:p>
    <w:p w:rsidR="001321C6" w:rsidRPr="001321C6" w:rsidRDefault="001321C6" w:rsidP="001321C6">
      <w:pPr>
        <w:ind w:left="3600"/>
        <w:jc w:val="both"/>
        <w:rPr>
          <w:rFonts w:ascii="Arial" w:hAnsi="Arial" w:cs="Arial"/>
          <w:b/>
          <w:i/>
        </w:rPr>
      </w:pPr>
      <w:r w:rsidRPr="001321C6">
        <w:rPr>
          <w:rFonts w:ascii="Arial" w:hAnsi="Arial" w:cs="Arial"/>
          <w:b/>
          <w:i/>
        </w:rPr>
        <w:t>Tel: (269) 323-7700, ext. 3219</w:t>
      </w:r>
    </w:p>
    <w:p w:rsidR="001321C6" w:rsidRDefault="001321C6" w:rsidP="001321C6">
      <w:pPr>
        <w:ind w:left="3600"/>
        <w:jc w:val="both"/>
        <w:rPr>
          <w:rFonts w:ascii="Arial" w:hAnsi="Arial" w:cs="Arial"/>
          <w:b/>
          <w:bCs/>
          <w:i/>
        </w:rPr>
      </w:pPr>
      <w:r w:rsidRPr="001321C6">
        <w:rPr>
          <w:rFonts w:ascii="Arial" w:hAnsi="Arial" w:cs="Arial"/>
          <w:b/>
          <w:i/>
        </w:rPr>
        <w:t>Fax: (269) 324-5412</w:t>
      </w:r>
      <w:r w:rsidRPr="001321C6">
        <w:rPr>
          <w:rFonts w:ascii="Arial" w:hAnsi="Arial" w:cs="Arial"/>
          <w:b/>
          <w:bCs/>
          <w:i/>
        </w:rPr>
        <w:tab/>
      </w:r>
    </w:p>
    <w:p w:rsidR="002D50B5" w:rsidRDefault="002D50B5" w:rsidP="001321C6">
      <w:pPr>
        <w:ind w:left="3600"/>
        <w:jc w:val="both"/>
        <w:rPr>
          <w:rFonts w:ascii="Arial" w:hAnsi="Arial" w:cs="Arial"/>
          <w:b/>
          <w:bCs/>
          <w:i/>
        </w:rPr>
      </w:pPr>
    </w:p>
    <w:p w:rsidR="001321C6" w:rsidRPr="001321C6" w:rsidRDefault="001321C6" w:rsidP="002D50B5">
      <w:pPr>
        <w:ind w:left="-720" w:firstLine="630"/>
        <w:jc w:val="both"/>
        <w:rPr>
          <w:rFonts w:ascii="Arial" w:hAnsi="Arial" w:cs="Arial"/>
          <w:b/>
          <w:bCs/>
          <w:i/>
        </w:rPr>
      </w:pPr>
      <w:r w:rsidRPr="001321C6">
        <w:rPr>
          <w:rFonts w:ascii="Arial" w:hAnsi="Arial" w:cs="Arial"/>
          <w:b/>
          <w:bCs/>
          <w:i/>
        </w:rPr>
        <w:t>**Additional information may be requested by Stryker before funding is approved</w:t>
      </w:r>
      <w:r w:rsidRPr="001321C6">
        <w:rPr>
          <w:rFonts w:ascii="Arial" w:hAnsi="Arial" w:cs="Arial"/>
          <w:i/>
        </w:rPr>
        <w:t>.</w:t>
      </w:r>
      <w:r w:rsidRPr="001321C6">
        <w:rPr>
          <w:rFonts w:ascii="Arial" w:hAnsi="Arial" w:cs="Arial"/>
          <w:b/>
          <w:bCs/>
          <w:i/>
        </w:rPr>
        <w:tab/>
      </w:r>
      <w:r w:rsidRPr="001321C6">
        <w:rPr>
          <w:rFonts w:ascii="Arial" w:hAnsi="Arial" w:cs="Arial"/>
          <w:b/>
          <w:bCs/>
          <w:i/>
        </w:rPr>
        <w:tab/>
      </w:r>
      <w:r w:rsidRPr="001321C6">
        <w:rPr>
          <w:rFonts w:ascii="Arial" w:hAnsi="Arial" w:cs="Arial"/>
          <w:b/>
          <w:bCs/>
          <w:i/>
        </w:rPr>
        <w:tab/>
      </w:r>
    </w:p>
    <w:sectPr w:rsidR="001321C6" w:rsidRPr="001321C6" w:rsidSect="00330B1A">
      <w:headerReference w:type="default" r:id="rId7"/>
      <w:footerReference w:type="even" r:id="rId8"/>
      <w:footerReference w:type="default" r:id="rId9"/>
      <w:pgSz w:w="12240" w:h="15840" w:code="1"/>
      <w:pgMar w:top="432" w:right="1440" w:bottom="1152"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17" w:rsidRDefault="00E16E17">
      <w:r>
        <w:separator/>
      </w:r>
    </w:p>
  </w:endnote>
  <w:endnote w:type="continuationSeparator" w:id="0">
    <w:p w:rsidR="00E16E17" w:rsidRDefault="00E16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6" w:rsidRDefault="00BA2020">
    <w:pPr>
      <w:pStyle w:val="Footer"/>
      <w:framePr w:wrap="around" w:vAnchor="text" w:hAnchor="margin" w:xAlign="right" w:y="1"/>
      <w:rPr>
        <w:rStyle w:val="PageNumber"/>
      </w:rPr>
    </w:pPr>
    <w:r>
      <w:rPr>
        <w:rStyle w:val="PageNumber"/>
      </w:rPr>
      <w:fldChar w:fldCharType="begin"/>
    </w:r>
    <w:r w:rsidR="001321C6">
      <w:rPr>
        <w:rStyle w:val="PageNumber"/>
      </w:rPr>
      <w:instrText xml:space="preserve">PAGE  </w:instrText>
    </w:r>
    <w:r>
      <w:rPr>
        <w:rStyle w:val="PageNumber"/>
      </w:rPr>
      <w:fldChar w:fldCharType="end"/>
    </w:r>
  </w:p>
  <w:p w:rsidR="001321C6" w:rsidRDefault="001321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6" w:rsidRDefault="00B34729" w:rsidP="00330B1A">
    <w:pPr>
      <w:pStyle w:val="Footer2"/>
    </w:pPr>
    <w:r>
      <w:t>DSGN-fm-51392</w:t>
    </w:r>
    <w:r w:rsidR="006517A8">
      <w:t xml:space="preserve"> Rev. A</w:t>
    </w:r>
    <w:r w:rsidR="001321C6">
      <w:tab/>
    </w:r>
    <w:r w:rsidR="001321C6">
      <w:tab/>
      <w:t xml:space="preserve">Page </w:t>
    </w:r>
    <w:r w:rsidR="00BA2020">
      <w:fldChar w:fldCharType="begin"/>
    </w:r>
    <w:r w:rsidR="00463D01">
      <w:instrText xml:space="preserve"> PAGE  \* MERGEFORMAT </w:instrText>
    </w:r>
    <w:r w:rsidR="00BA2020">
      <w:fldChar w:fldCharType="separate"/>
    </w:r>
    <w:r w:rsidR="00454DF3">
      <w:rPr>
        <w:noProof/>
      </w:rPr>
      <w:t>1</w:t>
    </w:r>
    <w:r w:rsidR="00BA2020">
      <w:rPr>
        <w:noProof/>
      </w:rPr>
      <w:fldChar w:fldCharType="end"/>
    </w:r>
    <w:r w:rsidR="001321C6">
      <w:t xml:space="preserve"> of </w:t>
    </w:r>
    <w:fldSimple w:instr=" NUMPAGES \* MERGEFORMAT ">
      <w:r w:rsidR="00454DF3">
        <w:rPr>
          <w:noProof/>
        </w:rPr>
        <w:t>2</w:t>
      </w:r>
    </w:fldSimple>
  </w:p>
  <w:p w:rsidR="001321C6" w:rsidRPr="00330B1A" w:rsidRDefault="00B34729" w:rsidP="00330B1A">
    <w:pPr>
      <w:pStyle w:val="Footer3"/>
    </w:pPr>
    <w:r>
      <w:t xml:space="preserve">Effective: </w:t>
    </w:r>
    <w:r w:rsidR="00D77671">
      <w:t>November 5, 2013</w:t>
    </w:r>
    <w:r w:rsidR="001321C6">
      <w:tab/>
    </w:r>
    <w:r w:rsidR="001321C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17" w:rsidRDefault="00E16E17">
      <w:r>
        <w:separator/>
      </w:r>
    </w:p>
  </w:footnote>
  <w:footnote w:type="continuationSeparator" w:id="0">
    <w:p w:rsidR="00E16E17" w:rsidRDefault="00E1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29" w:rsidRPr="00C03576" w:rsidRDefault="00B34729" w:rsidP="00B34729">
    <w:pPr>
      <w:tabs>
        <w:tab w:val="left" w:pos="6439"/>
      </w:tabs>
      <w:rPr>
        <w:rFonts w:ascii="Arial" w:hAnsi="Arial" w:cs="Arial"/>
        <w:bCs/>
        <w:sz w:val="16"/>
        <w:szCs w:val="16"/>
      </w:rPr>
    </w:pPr>
    <w:r w:rsidRPr="00C03576">
      <w:rPr>
        <w:rFonts w:ascii="Arial" w:hAnsi="Arial" w:cs="Arial"/>
        <w:bCs/>
        <w:sz w:val="16"/>
        <w:szCs w:val="16"/>
      </w:rPr>
      <w:t>4100 E. Milham Avenue</w:t>
    </w:r>
  </w:p>
  <w:p w:rsidR="00B34729" w:rsidRPr="00C03576" w:rsidRDefault="00B34729" w:rsidP="00B34729">
    <w:pPr>
      <w:tabs>
        <w:tab w:val="left" w:pos="6439"/>
      </w:tabs>
      <w:rPr>
        <w:rFonts w:ascii="Arial" w:hAnsi="Arial" w:cs="Arial"/>
        <w:bCs/>
        <w:sz w:val="16"/>
        <w:szCs w:val="16"/>
      </w:rPr>
    </w:pPr>
    <w:r w:rsidRPr="00C03576">
      <w:rPr>
        <w:rFonts w:ascii="Arial" w:hAnsi="Arial" w:cs="Arial"/>
        <w:bCs/>
        <w:sz w:val="16"/>
        <w:szCs w:val="16"/>
      </w:rPr>
      <w:t>Kalamazoo, MI 49001</w:t>
    </w:r>
  </w:p>
  <w:p w:rsidR="001321C6" w:rsidRDefault="00BA2020" w:rsidP="00330B1A">
    <w:pPr>
      <w:pStyle w:val="Header"/>
    </w:pPr>
    <w:r>
      <w:pict>
        <v:group id="_x0000_s2049" style="position:absolute;margin-left:327.6pt;margin-top:-1.8pt;width:204.25pt;height:43.8pt;z-index:251657728" coordorigin="7925,536" coordsize="4085,876">
          <v:shapetype id="_x0000_t202" coordsize="21600,21600" o:spt="202" path="m,l,21600r21600,l21600,xe">
            <v:stroke joinstyle="miter"/>
            <v:path gradientshapeok="t" o:connecttype="rect"/>
          </v:shapetype>
          <v:shape id="_x0000_s2050" type="#_x0000_t202" style="position:absolute;left:7925;top:1052;width:3451;height:360;mso-wrap-edited:f" wrapcoords="-108 0 -108 21240 21600 21240 21600 0 -108 0" filled="f" stroked="f">
            <v:textbox style="mso-next-textbox:#_x0000_s2050" inset="0,0,0,0">
              <w:txbxContent>
                <w:p w:rsidR="001321C6" w:rsidRDefault="001321C6" w:rsidP="00330B1A"/>
              </w:txbxContent>
            </v:textbox>
          </v:shape>
          <v:line id="_x0000_s2051" style="position:absolute" from="8938,1052" to="12010,1052"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660;top:536;width:1720;height:420">
            <v:imagedata r:id="rId1" o:title="7-13STRYKER-1-2"/>
          </v:shape>
        </v:group>
      </w:pict>
    </w:r>
    <w:r w:rsidR="001321C6">
      <w:tab/>
    </w:r>
    <w:r w:rsidR="001321C6">
      <w:tab/>
    </w:r>
  </w:p>
  <w:p w:rsidR="001321C6" w:rsidRPr="00330B1A" w:rsidRDefault="001321C6" w:rsidP="00330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E89"/>
    <w:multiLevelType w:val="singleLevel"/>
    <w:tmpl w:val="98240D80"/>
    <w:lvl w:ilvl="0">
      <w:start w:val="1"/>
      <w:numFmt w:val="bullet"/>
      <w:pStyle w:val="ListBullet"/>
      <w:lvlText w:val=""/>
      <w:lvlJc w:val="left"/>
      <w:pPr>
        <w:tabs>
          <w:tab w:val="num" w:pos="864"/>
        </w:tabs>
        <w:ind w:left="864" w:hanging="432"/>
      </w:pPr>
      <w:rPr>
        <w:rFonts w:ascii="Symbol" w:hAnsi="Symbol" w:hint="default"/>
      </w:rPr>
    </w:lvl>
  </w:abstractNum>
  <w:abstractNum w:abstractNumId="1">
    <w:nsid w:val="0C751DBA"/>
    <w:multiLevelType w:val="singleLevel"/>
    <w:tmpl w:val="ADA8B6F2"/>
    <w:lvl w:ilvl="0">
      <w:start w:val="1"/>
      <w:numFmt w:val="bullet"/>
      <w:pStyle w:val="Notelist3"/>
      <w:lvlText w:val=""/>
      <w:lvlJc w:val="left"/>
      <w:pPr>
        <w:tabs>
          <w:tab w:val="num" w:pos="2088"/>
        </w:tabs>
        <w:ind w:left="2088" w:hanging="360"/>
      </w:pPr>
      <w:rPr>
        <w:rFonts w:ascii="Symbol" w:hAnsi="Symbol" w:hint="default"/>
      </w:rPr>
    </w:lvl>
  </w:abstractNum>
  <w:abstractNum w:abstractNumId="2">
    <w:nsid w:val="0D9F38A1"/>
    <w:multiLevelType w:val="singleLevel"/>
    <w:tmpl w:val="D26E6028"/>
    <w:lvl w:ilvl="0">
      <w:start w:val="1"/>
      <w:numFmt w:val="bullet"/>
      <w:pStyle w:val="Task2"/>
      <w:lvlText w:val=""/>
      <w:lvlJc w:val="left"/>
      <w:pPr>
        <w:tabs>
          <w:tab w:val="num" w:pos="792"/>
        </w:tabs>
        <w:ind w:left="792" w:hanging="360"/>
      </w:pPr>
      <w:rPr>
        <w:rFonts w:ascii="Symbol" w:hAnsi="Symbol" w:hint="default"/>
      </w:rPr>
    </w:lvl>
  </w:abstractNum>
  <w:abstractNum w:abstractNumId="3">
    <w:nsid w:val="251679FC"/>
    <w:multiLevelType w:val="singleLevel"/>
    <w:tmpl w:val="5F1C3ADE"/>
    <w:lvl w:ilvl="0">
      <w:start w:val="1"/>
      <w:numFmt w:val="bullet"/>
      <w:pStyle w:val="Notelist1"/>
      <w:lvlText w:val=""/>
      <w:lvlJc w:val="left"/>
      <w:pPr>
        <w:tabs>
          <w:tab w:val="num" w:pos="1224"/>
        </w:tabs>
        <w:ind w:left="1224" w:hanging="360"/>
      </w:pPr>
      <w:rPr>
        <w:rFonts w:ascii="Symbol" w:hAnsi="Symbol" w:hint="default"/>
      </w:rPr>
    </w:lvl>
  </w:abstractNum>
  <w:abstractNum w:abstractNumId="4">
    <w:nsid w:val="2CF97F3C"/>
    <w:multiLevelType w:val="singleLevel"/>
    <w:tmpl w:val="67963BCC"/>
    <w:lvl w:ilvl="0">
      <w:start w:val="1"/>
      <w:numFmt w:val="bullet"/>
      <w:pStyle w:val="Task3"/>
      <w:lvlText w:val=""/>
      <w:lvlJc w:val="left"/>
      <w:pPr>
        <w:tabs>
          <w:tab w:val="num" w:pos="1080"/>
        </w:tabs>
        <w:ind w:left="1080" w:hanging="360"/>
      </w:pPr>
      <w:rPr>
        <w:rFonts w:ascii="Symbol" w:hAnsi="Symbol" w:hint="default"/>
      </w:rPr>
    </w:lvl>
  </w:abstractNum>
  <w:abstractNum w:abstractNumId="5">
    <w:nsid w:val="576E6806"/>
    <w:multiLevelType w:val="singleLevel"/>
    <w:tmpl w:val="E60E6666"/>
    <w:lvl w:ilvl="0">
      <w:start w:val="1"/>
      <w:numFmt w:val="bullet"/>
      <w:pStyle w:val="Notelist2"/>
      <w:lvlText w:val=""/>
      <w:lvlJc w:val="left"/>
      <w:pPr>
        <w:tabs>
          <w:tab w:val="num" w:pos="1656"/>
        </w:tabs>
        <w:ind w:left="1656" w:hanging="360"/>
      </w:pPr>
      <w:rPr>
        <w:rFonts w:ascii="Symbol" w:hAnsi="Symbol"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2"/>
  </w:num>
  <w:num w:numId="8">
    <w:abstractNumId w:val="4"/>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linkStyles/>
  <w:stylePaneFormatFilter w:val="3F01"/>
  <w:documentProtection w:edit="readOnly" w:enforcement="0"/>
  <w:defaultTabStop w:val="720"/>
  <w:drawingGridHorizontalSpacing w:val="78"/>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_NumberType" w:val="Non-decimal"/>
    <w:docVar w:name="Actor" w:val="41,63,74,6F,72,"/>
    <w:docVar w:name="Box_Text" w:val="42,6F,78,20,54,65,78,74,"/>
    <w:docVar w:name="Directive" w:val="44,69,72,65,63,74,69,76,65,"/>
    <w:docVar w:name="FlowChartNameChange" w:val="Flowchart"/>
    <w:docVar w:name="Footer1Style" w:val="Footer"/>
    <w:docVar w:name="Footer2Left" w:val="xxfmxxx  rev."/>
    <w:docVar w:name="Footer2Right" w:val="Page {page} of {numpages}"/>
    <w:docVar w:name="Footer2Style" w:val="Footer 2"/>
    <w:docVar w:name="Footer3Left" w:val="Effective:"/>
    <w:docVar w:name="Footer3Style" w:val="Footer 3"/>
    <w:docVar w:name="Header1Left" w:val="ds"/>
    <w:docVar w:name="Header1Style" w:val="Header"/>
    <w:docVar w:name="Header2Style" w:val="Header"/>
    <w:docVar w:name="Header3Style" w:val="Header"/>
    <w:docVar w:name="HTMLFooter" w:val="none"/>
    <w:docVar w:name="HTMLHeader" w:val="none"/>
    <w:docVar w:name="Note_list_1" w:val="4E,6F,74,65,20,6C,69,73,74,20,31,"/>
    <w:docVar w:name="Page_Title" w:val="50,61,67,65,20,54,69,74,6C,65,"/>
    <w:docVar w:name="Paradigm_Condition" w:val="condition"/>
    <w:docVar w:name="Paradigm_effective" w:val="mm/dd/yy"/>
    <w:docVar w:name="Paradigm_EndOfActivity" w:val="End of activity"/>
    <w:docVar w:name="Paradigm_Goto" w:val="Goto task"/>
    <w:docVar w:name="Paradigm_IfContinue" w:val="If condition, goto task"/>
    <w:docVar w:name="Paradigm_language" w:val="English (US)"/>
    <w:docVar w:name="Paradigm_margins" w:val="0"/>
    <w:docVar w:name="Paradigm_OtherWise" w:val="Otherwise, goto task"/>
    <w:docVar w:name="Paradigm_paper" w:val="0"/>
    <w:docVar w:name="Paradigm_ReferTo" w:val="Refer to"/>
    <w:docVar w:name="Paradigm_revision" w:val="1"/>
    <w:docVar w:name="Section_Title" w:val="53,65,63,74,69,6F,6E,20,54,69,74,6C,65,"/>
    <w:docVar w:name="Style_Actor" w:val="Actor"/>
    <w:docVar w:name="Style_Box_Text" w:val="Box Text"/>
    <w:docVar w:name="Style_Chapter_Subtitle" w:val="Chapter Subtitle"/>
    <w:docVar w:name="Style_Chapter_Title" w:val="Chapter Title"/>
    <w:docVar w:name="Style_Directive" w:val="Directive"/>
    <w:docVar w:name="Style_Flowchart" w:val="Flowchart"/>
    <w:docVar w:name="Style_Footer_2" w:val="Footer 2"/>
    <w:docVar w:name="Style_Footer_3" w:val="Footer 3"/>
    <w:docVar w:name="Style_Header_2" w:val="Header 2"/>
    <w:docVar w:name="Style_Header_3" w:val="Header 3"/>
    <w:docVar w:name="Style_Instructor" w:val="Instructor"/>
    <w:docVar w:name="Style_Note_1" w:val="Note 1"/>
    <w:docVar w:name="Style_Note_2" w:val="Note 2"/>
    <w:docVar w:name="Style_Note_3" w:val="Note 3"/>
    <w:docVar w:name="Style_Note_list_1" w:val="Note list 1"/>
    <w:docVar w:name="Style_Note_list_2" w:val="Note list 2"/>
    <w:docVar w:name="Style_Note_list_3" w:val="Note list 3"/>
    <w:docVar w:name="Style_Page_Title" w:val="Page Title"/>
    <w:docVar w:name="Style_Page_Title_2" w:val="Page Title 2"/>
    <w:docVar w:name="Style_Qualifier" w:val="Qualifier"/>
    <w:docVar w:name="Style_Section_Title" w:val="Section Title"/>
    <w:docVar w:name="Style_Subheading" w:val="Subheading"/>
    <w:docVar w:name="Style_Table" w:val="Table"/>
    <w:docVar w:name="Style_Table_Header" w:val="Table Header"/>
    <w:docVar w:name="Style_Task_1" w:val="Task 1"/>
    <w:docVar w:name="Style_Task_2" w:val="Task 2"/>
    <w:docVar w:name="Style_Task_3" w:val="Task 3"/>
    <w:docVar w:name="Task_1" w:val="54,61,73,6B,20,31,"/>
    <w:docVar w:name="TasksNameChange" w:val="Tasks"/>
    <w:docVar w:name="test" w:val="will it be there?"/>
  </w:docVars>
  <w:rsids>
    <w:rsidRoot w:val="00330B1A"/>
    <w:rsid w:val="000F0E92"/>
    <w:rsid w:val="0011164A"/>
    <w:rsid w:val="001321C6"/>
    <w:rsid w:val="00162EC1"/>
    <w:rsid w:val="001C68C0"/>
    <w:rsid w:val="001D2654"/>
    <w:rsid w:val="001E7C0E"/>
    <w:rsid w:val="001F677F"/>
    <w:rsid w:val="002D50B5"/>
    <w:rsid w:val="00330B1A"/>
    <w:rsid w:val="004161AD"/>
    <w:rsid w:val="004312F9"/>
    <w:rsid w:val="00440384"/>
    <w:rsid w:val="00454DF3"/>
    <w:rsid w:val="00463D01"/>
    <w:rsid w:val="0055425D"/>
    <w:rsid w:val="0061444E"/>
    <w:rsid w:val="006517A8"/>
    <w:rsid w:val="00653477"/>
    <w:rsid w:val="00682F8B"/>
    <w:rsid w:val="006A5C24"/>
    <w:rsid w:val="006F76BA"/>
    <w:rsid w:val="007B4D89"/>
    <w:rsid w:val="0080030A"/>
    <w:rsid w:val="008331EE"/>
    <w:rsid w:val="00903976"/>
    <w:rsid w:val="00A2206F"/>
    <w:rsid w:val="00A75718"/>
    <w:rsid w:val="00AB2AE1"/>
    <w:rsid w:val="00B34729"/>
    <w:rsid w:val="00B917FF"/>
    <w:rsid w:val="00BA2020"/>
    <w:rsid w:val="00C03576"/>
    <w:rsid w:val="00CE1D66"/>
    <w:rsid w:val="00D77671"/>
    <w:rsid w:val="00E16E17"/>
    <w:rsid w:val="00E87E68"/>
    <w:rsid w:val="00EC0C54"/>
    <w:rsid w:val="00EF6C58"/>
    <w:rsid w:val="00F158EC"/>
    <w:rsid w:val="00F53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54"/>
  </w:style>
  <w:style w:type="paragraph" w:styleId="Heading1">
    <w:name w:val="heading 1"/>
    <w:basedOn w:val="BodyText"/>
    <w:qFormat/>
    <w:rsid w:val="001D2654"/>
    <w:pPr>
      <w:outlineLvl w:val="0"/>
    </w:pPr>
  </w:style>
  <w:style w:type="paragraph" w:styleId="Heading2">
    <w:name w:val="heading 2"/>
    <w:basedOn w:val="BodyText"/>
    <w:qFormat/>
    <w:rsid w:val="001D2654"/>
    <w:pPr>
      <w:outlineLvl w:val="1"/>
    </w:pPr>
  </w:style>
  <w:style w:type="paragraph" w:styleId="Heading3">
    <w:name w:val="heading 3"/>
    <w:basedOn w:val="BodyText"/>
    <w:qFormat/>
    <w:rsid w:val="001D2654"/>
    <w:pPr>
      <w:outlineLvl w:val="2"/>
    </w:pPr>
  </w:style>
  <w:style w:type="paragraph" w:styleId="Heading4">
    <w:name w:val="heading 4"/>
    <w:basedOn w:val="BodyText"/>
    <w:qFormat/>
    <w:rsid w:val="001D2654"/>
    <w:pPr>
      <w:outlineLvl w:val="3"/>
    </w:pPr>
  </w:style>
  <w:style w:type="paragraph" w:styleId="Heading5">
    <w:name w:val="heading 5"/>
    <w:basedOn w:val="BodyText"/>
    <w:qFormat/>
    <w:rsid w:val="001D2654"/>
    <w:pPr>
      <w:outlineLvl w:val="4"/>
    </w:pPr>
  </w:style>
  <w:style w:type="paragraph" w:styleId="Heading6">
    <w:name w:val="heading 6"/>
    <w:basedOn w:val="BodyText"/>
    <w:qFormat/>
    <w:rsid w:val="001D2654"/>
    <w:pPr>
      <w:outlineLvl w:val="5"/>
    </w:pPr>
  </w:style>
  <w:style w:type="paragraph" w:styleId="Heading7">
    <w:name w:val="heading 7"/>
    <w:basedOn w:val="BodyText"/>
    <w:qFormat/>
    <w:rsid w:val="001D2654"/>
    <w:pPr>
      <w:outlineLvl w:val="6"/>
    </w:pPr>
  </w:style>
  <w:style w:type="paragraph" w:styleId="Heading8">
    <w:name w:val="heading 8"/>
    <w:basedOn w:val="BodyText"/>
    <w:qFormat/>
    <w:rsid w:val="001D2654"/>
    <w:pPr>
      <w:outlineLvl w:val="7"/>
    </w:pPr>
  </w:style>
  <w:style w:type="paragraph" w:styleId="Heading9">
    <w:name w:val="heading 9"/>
    <w:basedOn w:val="BodyText"/>
    <w:qFormat/>
    <w:rsid w:val="001D26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2654"/>
    <w:pPr>
      <w:spacing w:before="240"/>
    </w:pPr>
    <w:rPr>
      <w:sz w:val="24"/>
    </w:rPr>
  </w:style>
  <w:style w:type="paragraph" w:styleId="Footer">
    <w:name w:val="footer"/>
    <w:basedOn w:val="BodyText"/>
    <w:rsid w:val="001D2654"/>
    <w:pPr>
      <w:pBdr>
        <w:top w:val="single" w:sz="6" w:space="0" w:color="000000"/>
      </w:pBdr>
      <w:tabs>
        <w:tab w:val="center" w:pos="4680"/>
        <w:tab w:val="right" w:pos="9360"/>
      </w:tabs>
      <w:spacing w:after="120"/>
    </w:pPr>
    <w:rPr>
      <w:rFonts w:ascii="Arial" w:hAnsi="Arial"/>
      <w:sz w:val="14"/>
    </w:rPr>
  </w:style>
  <w:style w:type="paragraph" w:styleId="Header">
    <w:name w:val="header"/>
    <w:basedOn w:val="BodyText"/>
    <w:rsid w:val="001D2654"/>
    <w:pPr>
      <w:tabs>
        <w:tab w:val="center" w:pos="4680"/>
        <w:tab w:val="right" w:pos="9360"/>
      </w:tabs>
      <w:spacing w:before="0"/>
    </w:pPr>
    <w:rPr>
      <w:rFonts w:ascii="Arial" w:hAnsi="Arial"/>
      <w:sz w:val="18"/>
    </w:rPr>
  </w:style>
  <w:style w:type="paragraph" w:styleId="ListBullet">
    <w:name w:val="List Bullet"/>
    <w:basedOn w:val="BodyText"/>
    <w:rsid w:val="001D2654"/>
    <w:pPr>
      <w:numPr>
        <w:numId w:val="1"/>
      </w:numPr>
    </w:pPr>
  </w:style>
  <w:style w:type="paragraph" w:styleId="ListNumber">
    <w:name w:val="List Number"/>
    <w:basedOn w:val="BodyText"/>
    <w:rsid w:val="001D2654"/>
    <w:pPr>
      <w:tabs>
        <w:tab w:val="left" w:pos="864"/>
      </w:tabs>
      <w:ind w:left="864" w:hanging="432"/>
    </w:pPr>
  </w:style>
  <w:style w:type="character" w:styleId="PageNumber">
    <w:name w:val="page number"/>
    <w:basedOn w:val="DefaultParagraphFont"/>
    <w:rsid w:val="001D2654"/>
    <w:rPr>
      <w:rFonts w:ascii="Arial" w:hAnsi="Arial"/>
    </w:rPr>
  </w:style>
  <w:style w:type="paragraph" w:styleId="TOC1">
    <w:name w:val="toc 1"/>
    <w:basedOn w:val="Normal"/>
    <w:next w:val="Normal"/>
    <w:semiHidden/>
    <w:rsid w:val="001D2654"/>
    <w:pPr>
      <w:tabs>
        <w:tab w:val="left" w:leader="dot" w:pos="8640"/>
      </w:tabs>
      <w:spacing w:before="120"/>
    </w:pPr>
    <w:rPr>
      <w:b/>
    </w:rPr>
  </w:style>
  <w:style w:type="paragraph" w:styleId="TOC2">
    <w:name w:val="toc 2"/>
    <w:basedOn w:val="TOC1"/>
    <w:next w:val="Normal"/>
    <w:semiHidden/>
    <w:rsid w:val="001D2654"/>
    <w:pPr>
      <w:spacing w:before="0"/>
      <w:ind w:left="202"/>
    </w:pPr>
    <w:rPr>
      <w:b w:val="0"/>
      <w:noProof/>
    </w:rPr>
  </w:style>
  <w:style w:type="paragraph" w:styleId="TOC3">
    <w:name w:val="toc 3"/>
    <w:basedOn w:val="TOC2"/>
    <w:next w:val="Normal"/>
    <w:semiHidden/>
    <w:rsid w:val="001D2654"/>
    <w:pPr>
      <w:ind w:left="400"/>
    </w:pPr>
  </w:style>
  <w:style w:type="paragraph" w:customStyle="1" w:styleId="Task1">
    <w:name w:val="Task 1"/>
    <w:basedOn w:val="BodyText"/>
    <w:rsid w:val="001D2654"/>
    <w:pPr>
      <w:tabs>
        <w:tab w:val="left" w:pos="432"/>
      </w:tabs>
      <w:ind w:left="432" w:hanging="432"/>
    </w:pPr>
  </w:style>
  <w:style w:type="paragraph" w:customStyle="1" w:styleId="Task2">
    <w:name w:val="Task 2"/>
    <w:basedOn w:val="BodyText"/>
    <w:rsid w:val="001D2654"/>
    <w:pPr>
      <w:numPr>
        <w:numId w:val="2"/>
      </w:numPr>
      <w:tabs>
        <w:tab w:val="left" w:pos="864"/>
      </w:tabs>
    </w:pPr>
  </w:style>
  <w:style w:type="paragraph" w:customStyle="1" w:styleId="Task3">
    <w:name w:val="Task 3"/>
    <w:basedOn w:val="BodyText"/>
    <w:rsid w:val="001D2654"/>
    <w:pPr>
      <w:numPr>
        <w:numId w:val="3"/>
      </w:numPr>
      <w:tabs>
        <w:tab w:val="left" w:pos="1296"/>
      </w:tabs>
    </w:pPr>
  </w:style>
  <w:style w:type="paragraph" w:customStyle="1" w:styleId="PageTitle">
    <w:name w:val="Page Title"/>
    <w:basedOn w:val="BodyText"/>
    <w:next w:val="Normal"/>
    <w:rsid w:val="001D2654"/>
    <w:pPr>
      <w:keepNext/>
      <w:pageBreakBefore/>
      <w:pBdr>
        <w:bottom w:val="single" w:sz="6" w:space="1" w:color="auto"/>
      </w:pBdr>
    </w:pPr>
    <w:rPr>
      <w:rFonts w:ascii="Arial" w:hAnsi="Arial"/>
      <w:sz w:val="32"/>
    </w:rPr>
  </w:style>
  <w:style w:type="paragraph" w:customStyle="1" w:styleId="PageTitle2">
    <w:name w:val="Page Title 2"/>
    <w:basedOn w:val="PageTitle"/>
    <w:next w:val="Normal"/>
    <w:rsid w:val="001D2654"/>
  </w:style>
  <w:style w:type="paragraph" w:customStyle="1" w:styleId="Qualifier">
    <w:name w:val="Qualifier"/>
    <w:basedOn w:val="BodyText"/>
    <w:next w:val="Task2"/>
    <w:rsid w:val="001D2654"/>
    <w:pPr>
      <w:keepNext/>
      <w:ind w:left="432"/>
    </w:pPr>
    <w:rPr>
      <w:b/>
    </w:rPr>
  </w:style>
  <w:style w:type="paragraph" w:customStyle="1" w:styleId="SectionTitle">
    <w:name w:val="Section Title"/>
    <w:basedOn w:val="BodyText"/>
    <w:next w:val="BodyText"/>
    <w:rsid w:val="001D2654"/>
    <w:pPr>
      <w:keepNext/>
    </w:pPr>
    <w:rPr>
      <w:rFonts w:ascii="Arial" w:hAnsi="Arial"/>
      <w:b/>
      <w:sz w:val="28"/>
    </w:rPr>
  </w:style>
  <w:style w:type="paragraph" w:customStyle="1" w:styleId="Subheading">
    <w:name w:val="Subheading"/>
    <w:basedOn w:val="BodyText"/>
    <w:next w:val="BodyText"/>
    <w:rsid w:val="001D2654"/>
    <w:pPr>
      <w:keepNext/>
    </w:pPr>
    <w:rPr>
      <w:rFonts w:ascii="Arial" w:hAnsi="Arial"/>
      <w:b/>
    </w:rPr>
  </w:style>
  <w:style w:type="paragraph" w:customStyle="1" w:styleId="Table">
    <w:name w:val="Table"/>
    <w:basedOn w:val="BodyText"/>
    <w:rsid w:val="001D2654"/>
    <w:pPr>
      <w:spacing w:before="60" w:after="60"/>
    </w:pPr>
    <w:rPr>
      <w:sz w:val="22"/>
    </w:rPr>
  </w:style>
  <w:style w:type="paragraph" w:customStyle="1" w:styleId="TableHeader">
    <w:name w:val="Table Header"/>
    <w:basedOn w:val="Table"/>
    <w:rsid w:val="001D2654"/>
    <w:pPr>
      <w:jc w:val="center"/>
    </w:pPr>
    <w:rPr>
      <w:b/>
    </w:rPr>
  </w:style>
  <w:style w:type="paragraph" w:customStyle="1" w:styleId="Note1">
    <w:name w:val="Note 1"/>
    <w:basedOn w:val="BodyText"/>
    <w:rsid w:val="001D2654"/>
    <w:pPr>
      <w:ind w:left="432"/>
    </w:pPr>
  </w:style>
  <w:style w:type="paragraph" w:customStyle="1" w:styleId="Note2">
    <w:name w:val="Note 2"/>
    <w:basedOn w:val="Note1"/>
    <w:rsid w:val="001D2654"/>
    <w:pPr>
      <w:ind w:left="864"/>
    </w:pPr>
  </w:style>
  <w:style w:type="paragraph" w:customStyle="1" w:styleId="Note3">
    <w:name w:val="Note 3"/>
    <w:basedOn w:val="Note1"/>
    <w:rsid w:val="001D2654"/>
    <w:pPr>
      <w:ind w:left="1296"/>
    </w:pPr>
  </w:style>
  <w:style w:type="paragraph" w:customStyle="1" w:styleId="Notelist1">
    <w:name w:val="Note list 1"/>
    <w:basedOn w:val="Normal"/>
    <w:rsid w:val="001D2654"/>
    <w:pPr>
      <w:numPr>
        <w:numId w:val="4"/>
      </w:numPr>
      <w:tabs>
        <w:tab w:val="left" w:pos="1296"/>
      </w:tabs>
    </w:pPr>
    <w:rPr>
      <w:sz w:val="24"/>
    </w:rPr>
  </w:style>
  <w:style w:type="paragraph" w:customStyle="1" w:styleId="Notelist2">
    <w:name w:val="Note list 2"/>
    <w:basedOn w:val="Normal"/>
    <w:rsid w:val="001D2654"/>
    <w:pPr>
      <w:numPr>
        <w:numId w:val="5"/>
      </w:numPr>
      <w:tabs>
        <w:tab w:val="left" w:pos="1728"/>
      </w:tabs>
    </w:pPr>
    <w:rPr>
      <w:sz w:val="24"/>
    </w:rPr>
  </w:style>
  <w:style w:type="paragraph" w:customStyle="1" w:styleId="Notelist3">
    <w:name w:val="Note list 3"/>
    <w:basedOn w:val="Normal"/>
    <w:rsid w:val="001D2654"/>
    <w:pPr>
      <w:numPr>
        <w:numId w:val="6"/>
      </w:numPr>
      <w:tabs>
        <w:tab w:val="left" w:pos="2160"/>
      </w:tabs>
    </w:pPr>
    <w:rPr>
      <w:sz w:val="24"/>
    </w:rPr>
  </w:style>
  <w:style w:type="paragraph" w:customStyle="1" w:styleId="Instructor">
    <w:name w:val="Instructor"/>
    <w:basedOn w:val="Normal"/>
    <w:rsid w:val="001D2654"/>
    <w:pPr>
      <w:spacing w:before="60"/>
    </w:pPr>
    <w:rPr>
      <w:color w:val="0000FF"/>
      <w:sz w:val="24"/>
    </w:rPr>
  </w:style>
  <w:style w:type="paragraph" w:customStyle="1" w:styleId="Header2">
    <w:name w:val="Header 2"/>
    <w:basedOn w:val="BodyText"/>
    <w:rsid w:val="001D2654"/>
    <w:pPr>
      <w:tabs>
        <w:tab w:val="center" w:pos="4680"/>
        <w:tab w:val="right" w:pos="9360"/>
      </w:tabs>
      <w:spacing w:before="0"/>
    </w:pPr>
    <w:rPr>
      <w:rFonts w:ascii="Arial" w:hAnsi="Arial"/>
      <w:sz w:val="18"/>
    </w:rPr>
  </w:style>
  <w:style w:type="paragraph" w:customStyle="1" w:styleId="Header3">
    <w:name w:val="Header 3"/>
    <w:basedOn w:val="BodyText"/>
    <w:rsid w:val="001D2654"/>
    <w:pPr>
      <w:tabs>
        <w:tab w:val="center" w:pos="4680"/>
        <w:tab w:val="right" w:pos="9360"/>
      </w:tabs>
      <w:spacing w:before="0"/>
    </w:pPr>
    <w:rPr>
      <w:rFonts w:ascii="Arial" w:hAnsi="Arial"/>
      <w:sz w:val="18"/>
    </w:rPr>
  </w:style>
  <w:style w:type="paragraph" w:customStyle="1" w:styleId="Footer2">
    <w:name w:val="Footer 2"/>
    <w:basedOn w:val="BodyText"/>
    <w:rsid w:val="001D2654"/>
    <w:pPr>
      <w:tabs>
        <w:tab w:val="center" w:pos="4680"/>
        <w:tab w:val="right" w:pos="9360"/>
      </w:tabs>
      <w:spacing w:before="0"/>
    </w:pPr>
    <w:rPr>
      <w:rFonts w:ascii="Arial" w:hAnsi="Arial"/>
      <w:sz w:val="18"/>
    </w:rPr>
  </w:style>
  <w:style w:type="paragraph" w:customStyle="1" w:styleId="Footer3">
    <w:name w:val="Footer 3"/>
    <w:basedOn w:val="BodyText"/>
    <w:rsid w:val="001D2654"/>
    <w:pPr>
      <w:tabs>
        <w:tab w:val="center" w:pos="4680"/>
        <w:tab w:val="right" w:pos="9360"/>
      </w:tabs>
      <w:spacing w:before="0"/>
    </w:pPr>
    <w:rPr>
      <w:rFonts w:ascii="Arial" w:hAnsi="Arial"/>
      <w:sz w:val="18"/>
    </w:rPr>
  </w:style>
  <w:style w:type="paragraph" w:customStyle="1" w:styleId="Directive">
    <w:name w:val="Directive"/>
    <w:basedOn w:val="BodyText"/>
    <w:rsid w:val="001D2654"/>
    <w:pPr>
      <w:keepLines/>
    </w:pPr>
    <w:rPr>
      <w:b/>
    </w:rPr>
  </w:style>
  <w:style w:type="paragraph" w:customStyle="1" w:styleId="Flowchart">
    <w:name w:val="Flowchart"/>
    <w:basedOn w:val="Normal"/>
    <w:rsid w:val="001D2654"/>
  </w:style>
  <w:style w:type="paragraph" w:customStyle="1" w:styleId="ChapterTitle">
    <w:name w:val="Chapter Title"/>
    <w:basedOn w:val="BodyText"/>
    <w:next w:val="Normal"/>
    <w:rsid w:val="001D2654"/>
    <w:pPr>
      <w:keepNext/>
      <w:spacing w:before="5200"/>
      <w:ind w:left="4536" w:right="288"/>
    </w:pPr>
    <w:rPr>
      <w:rFonts w:ascii="Arial" w:hAnsi="Arial"/>
      <w:b/>
      <w:kern w:val="36"/>
      <w:sz w:val="32"/>
    </w:rPr>
  </w:style>
  <w:style w:type="paragraph" w:customStyle="1" w:styleId="BoxText">
    <w:name w:val="Box Text"/>
    <w:basedOn w:val="BodyText"/>
    <w:rsid w:val="001D2654"/>
    <w:pPr>
      <w:keepNext/>
      <w:pBdr>
        <w:top w:val="single" w:sz="6" w:space="1" w:color="auto"/>
        <w:left w:val="single" w:sz="6" w:space="1" w:color="auto"/>
        <w:bottom w:val="single" w:sz="6" w:space="1" w:color="auto"/>
        <w:right w:val="single" w:sz="6" w:space="1" w:color="auto"/>
      </w:pBdr>
      <w:spacing w:before="120" w:after="120"/>
      <w:ind w:left="432"/>
    </w:pPr>
  </w:style>
  <w:style w:type="paragraph" w:customStyle="1" w:styleId="ChapterSubtitle">
    <w:name w:val="Chapter Subtitle"/>
    <w:basedOn w:val="BodyText"/>
    <w:rsid w:val="001D2654"/>
    <w:pPr>
      <w:spacing w:before="220"/>
      <w:ind w:left="4536" w:right="288"/>
    </w:pPr>
    <w:rPr>
      <w:rFonts w:ascii="Arial" w:hAnsi="Arial"/>
      <w:b/>
      <w:sz w:val="20"/>
    </w:rPr>
  </w:style>
  <w:style w:type="paragraph" w:customStyle="1" w:styleId="Actor">
    <w:name w:val="Actor"/>
    <w:basedOn w:val="BodyText"/>
    <w:next w:val="Task1"/>
    <w:rsid w:val="001D2654"/>
    <w:pPr>
      <w:keepNext/>
      <w:keepLines/>
      <w:shd w:val="pct20" w:color="auto" w:fill="auto"/>
      <w:jc w:val="center"/>
    </w:pPr>
    <w:rPr>
      <w:b/>
      <w:sz w:val="32"/>
    </w:rPr>
  </w:style>
  <w:style w:type="paragraph" w:styleId="TOC4">
    <w:name w:val="toc 4"/>
    <w:basedOn w:val="TOC3"/>
    <w:next w:val="Normal"/>
    <w:semiHidden/>
    <w:rsid w:val="001D2654"/>
    <w:pPr>
      <w:ind w:left="600"/>
    </w:pPr>
  </w:style>
  <w:style w:type="table" w:styleId="TableGrid">
    <w:name w:val="Table Grid"/>
    <w:basedOn w:val="TableNormal"/>
    <w:rsid w:val="006F7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4D89"/>
    <w:rPr>
      <w:color w:val="808080"/>
    </w:rPr>
  </w:style>
  <w:style w:type="paragraph" w:styleId="BalloonText">
    <w:name w:val="Balloon Text"/>
    <w:basedOn w:val="Normal"/>
    <w:link w:val="BalloonTextChar"/>
    <w:rsid w:val="007B4D89"/>
    <w:rPr>
      <w:rFonts w:ascii="Tahoma" w:hAnsi="Tahoma" w:cs="Tahoma"/>
      <w:sz w:val="16"/>
      <w:szCs w:val="16"/>
    </w:rPr>
  </w:style>
  <w:style w:type="character" w:customStyle="1" w:styleId="BalloonTextChar">
    <w:name w:val="Balloon Text Char"/>
    <w:basedOn w:val="DefaultParagraphFont"/>
    <w:link w:val="BalloonText"/>
    <w:rsid w:val="007B4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arville\Application%20Data\Microsoft\Templates\Autho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123A356-B156-4F63-B8B5-E910C99F17E2}"/>
      </w:docPartPr>
      <w:docPartBody>
        <w:p w:rsidR="00D71AAE" w:rsidRDefault="00D71AAE">
          <w:r w:rsidRPr="00472981">
            <w:rPr>
              <w:rStyle w:val="PlaceholderText"/>
            </w:rPr>
            <w:t>Click here to enter a date.</w:t>
          </w:r>
        </w:p>
      </w:docPartBody>
    </w:docPart>
    <w:docPart>
      <w:docPartPr>
        <w:name w:val="962BEE69A403425389A6A2034DF89073"/>
        <w:category>
          <w:name w:val="General"/>
          <w:gallery w:val="placeholder"/>
        </w:category>
        <w:types>
          <w:type w:val="bbPlcHdr"/>
        </w:types>
        <w:behaviors>
          <w:behavior w:val="content"/>
        </w:behaviors>
        <w:guid w:val="{F154A847-E07C-4F0B-8C67-010B77EABAF4}"/>
      </w:docPartPr>
      <w:docPartBody>
        <w:p w:rsidR="00D71AAE" w:rsidRDefault="00D71AAE" w:rsidP="00D71AAE">
          <w:pPr>
            <w:pStyle w:val="962BEE69A403425389A6A2034DF89073"/>
          </w:pPr>
          <w:r w:rsidRPr="00472981">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612EBC2F-7013-4327-8DD2-D9127FA4D115}"/>
      </w:docPartPr>
      <w:docPartBody>
        <w:p w:rsidR="00D71AAE" w:rsidRDefault="00D71AAE">
          <w:r w:rsidRPr="0047298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20"/>
  <w:characterSpacingControl w:val="doNotCompress"/>
  <w:compat>
    <w:useFELayout/>
  </w:compat>
  <w:rsids>
    <w:rsidRoot w:val="00D71AAE"/>
    <w:rsid w:val="000927C3"/>
    <w:rsid w:val="000B13AE"/>
    <w:rsid w:val="001A6377"/>
    <w:rsid w:val="0076088A"/>
    <w:rsid w:val="008F0884"/>
    <w:rsid w:val="009901AA"/>
    <w:rsid w:val="00C76246"/>
    <w:rsid w:val="00D71AAE"/>
    <w:rsid w:val="00EF198E"/>
    <w:rsid w:val="00FA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AE"/>
    <w:rPr>
      <w:color w:val="808080"/>
    </w:rPr>
  </w:style>
  <w:style w:type="paragraph" w:customStyle="1" w:styleId="A288010B0F9A4474AE3EBAA7DE776193">
    <w:name w:val="A288010B0F9A4474AE3EBAA7DE776193"/>
    <w:rsid w:val="00D71AAE"/>
  </w:style>
  <w:style w:type="paragraph" w:customStyle="1" w:styleId="AD5B7DDE6376480EB2BF5E7EF98A2D4D">
    <w:name w:val="AD5B7DDE6376480EB2BF5E7EF98A2D4D"/>
    <w:rsid w:val="00D71AAE"/>
  </w:style>
  <w:style w:type="paragraph" w:customStyle="1" w:styleId="962BEE69A403425389A6A2034DF89073">
    <w:name w:val="962BEE69A403425389A6A2034DF89073"/>
    <w:rsid w:val="00D71A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Template>
  <TotalTime>5</TotalTime>
  <Pages>2</Pages>
  <Words>513</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Title</vt:lpstr>
    </vt:vector>
  </TitlesOfParts>
  <Company>Oracle Corporation</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Title</dc:title>
  <dc:subject>Copyright 1996, 2004 Oracle. All rights reserved.</dc:subject>
  <dc:creator>jpow</dc:creator>
  <dc:description>Author Effective = "mm/dd/yy" Author Revision = "1"</dc:description>
  <cp:lastModifiedBy>ejack9</cp:lastModifiedBy>
  <cp:revision>2</cp:revision>
  <cp:lastPrinted>2010-10-29T14:36:00Z</cp:lastPrinted>
  <dcterms:created xsi:type="dcterms:W3CDTF">2014-04-07T13:36:00Z</dcterms:created>
  <dcterms:modified xsi:type="dcterms:W3CDTF">2014-04-07T13:36:00Z</dcterms:modified>
</cp:coreProperties>
</file>